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B236E" w14:textId="77777777" w:rsidR="006F3753" w:rsidRDefault="006F3753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689"/>
        <w:gridCol w:w="3376"/>
        <w:gridCol w:w="3007"/>
      </w:tblGrid>
      <w:tr w:rsidR="006F3753" w:rsidRPr="00873936" w14:paraId="69F5E3E8" w14:textId="77777777" w:rsidTr="00054409">
        <w:trPr>
          <w:jc w:val="center"/>
        </w:trPr>
        <w:tc>
          <w:tcPr>
            <w:tcW w:w="2689" w:type="dxa"/>
          </w:tcPr>
          <w:p w14:paraId="2F76379C" w14:textId="77777777" w:rsidR="006F3753" w:rsidRPr="00873936" w:rsidRDefault="006F3753" w:rsidP="006F3753">
            <w:pPr>
              <w:pStyle w:val="berschrift1"/>
            </w:pPr>
            <w:r w:rsidRPr="00873936">
              <w:t>Schlüsselwörter</w:t>
            </w:r>
          </w:p>
        </w:tc>
        <w:tc>
          <w:tcPr>
            <w:tcW w:w="6383" w:type="dxa"/>
            <w:gridSpan w:val="2"/>
          </w:tcPr>
          <w:p w14:paraId="65402C71" w14:textId="420DFFA1" w:rsidR="006F3753" w:rsidRPr="00873936" w:rsidRDefault="007561CC" w:rsidP="007561CC">
            <w:pPr>
              <w:rPr>
                <w:rFonts w:cs="Arial"/>
                <w:sz w:val="22"/>
              </w:rPr>
            </w:pPr>
            <w:r w:rsidRPr="00873936">
              <w:rPr>
                <w:rFonts w:cs="Arial"/>
                <w:sz w:val="22"/>
              </w:rPr>
              <w:t>klinische Prüfung;</w:t>
            </w:r>
            <w:r w:rsidR="006F3753" w:rsidRPr="00873936">
              <w:rPr>
                <w:rFonts w:cs="Arial"/>
                <w:sz w:val="22"/>
              </w:rPr>
              <w:t xml:space="preserve"> Inspektionsdaten</w:t>
            </w:r>
            <w:r w:rsidRPr="00873936">
              <w:rPr>
                <w:rFonts w:cs="Arial"/>
                <w:sz w:val="22"/>
              </w:rPr>
              <w:t>;</w:t>
            </w:r>
            <w:r w:rsidR="006F3753" w:rsidRPr="00873936">
              <w:rPr>
                <w:rFonts w:cs="Arial"/>
                <w:sz w:val="22"/>
              </w:rPr>
              <w:t xml:space="preserve"> Erfassung</w:t>
            </w:r>
          </w:p>
        </w:tc>
      </w:tr>
      <w:tr w:rsidR="006F3753" w:rsidRPr="00873936" w14:paraId="3721E800" w14:textId="77777777" w:rsidTr="00054409">
        <w:trPr>
          <w:jc w:val="center"/>
        </w:trPr>
        <w:tc>
          <w:tcPr>
            <w:tcW w:w="2689" w:type="dxa"/>
          </w:tcPr>
          <w:p w14:paraId="19353AF6" w14:textId="77777777" w:rsidR="006F3753" w:rsidRPr="00873936" w:rsidRDefault="006F3753" w:rsidP="006F3753">
            <w:pPr>
              <w:pStyle w:val="berschrift1"/>
            </w:pPr>
            <w:r w:rsidRPr="00873936">
              <w:t>zugrunde liegendes Qualitätsdokument</w:t>
            </w:r>
          </w:p>
        </w:tc>
        <w:tc>
          <w:tcPr>
            <w:tcW w:w="6383" w:type="dxa"/>
            <w:gridSpan w:val="2"/>
          </w:tcPr>
          <w:p w14:paraId="2A23B6A0" w14:textId="4F54AD62" w:rsidR="006F3753" w:rsidRPr="00873936" w:rsidRDefault="006F3753" w:rsidP="00D97782">
            <w:pPr>
              <w:rPr>
                <w:rFonts w:cs="Arial"/>
                <w:sz w:val="22"/>
              </w:rPr>
            </w:pPr>
            <w:r w:rsidRPr="00873936">
              <w:rPr>
                <w:sz w:val="22"/>
                <w:szCs w:val="22"/>
              </w:rPr>
              <w:t>VAW 071146 „</w:t>
            </w:r>
            <w:r w:rsidR="00E126F5" w:rsidRPr="00873936">
              <w:rPr>
                <w:sz w:val="22"/>
                <w:szCs w:val="22"/>
              </w:rPr>
              <w:t>Inspektion von klinischen Prüfungen von Arzneimitteln bei Menschen</w:t>
            </w:r>
            <w:r w:rsidRPr="00873936">
              <w:rPr>
                <w:sz w:val="22"/>
                <w:szCs w:val="22"/>
              </w:rPr>
              <w:t>“</w:t>
            </w:r>
          </w:p>
        </w:tc>
      </w:tr>
      <w:tr w:rsidR="006F3753" w:rsidRPr="00873936" w14:paraId="3ACF4275" w14:textId="77777777" w:rsidTr="00054409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</w:tcPr>
          <w:p w14:paraId="2ACE139B" w14:textId="15AD31DF" w:rsidR="006F3753" w:rsidRPr="00873936" w:rsidRDefault="006F3753" w:rsidP="0005440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73936">
              <w:rPr>
                <w:rFonts w:cs="Arial"/>
                <w:b/>
                <w:bCs/>
                <w:sz w:val="22"/>
                <w:szCs w:val="22"/>
              </w:rPr>
              <w:t>Querverweise</w:t>
            </w:r>
          </w:p>
        </w:tc>
        <w:tc>
          <w:tcPr>
            <w:tcW w:w="6383" w:type="dxa"/>
            <w:gridSpan w:val="2"/>
          </w:tcPr>
          <w:p w14:paraId="3ED2DF5A" w14:textId="7A9C17CC" w:rsidR="006F3753" w:rsidRPr="00873936" w:rsidRDefault="006F3753" w:rsidP="006F3753">
            <w:pPr>
              <w:rPr>
                <w:rFonts w:cs="Arial"/>
                <w:sz w:val="22"/>
              </w:rPr>
            </w:pPr>
            <w:r w:rsidRPr="00873936">
              <w:rPr>
                <w:rFonts w:cs="Arial"/>
                <w:sz w:val="22"/>
              </w:rPr>
              <w:t>VAW 071146, Kap. 3.5.2</w:t>
            </w:r>
            <w:bookmarkStart w:id="0" w:name="_GoBack"/>
            <w:bookmarkEnd w:id="0"/>
          </w:p>
        </w:tc>
      </w:tr>
      <w:tr w:rsidR="006F3753" w:rsidRPr="00873936" w14:paraId="3A4784D3" w14:textId="77777777" w:rsidTr="00D97782">
        <w:trPr>
          <w:jc w:val="center"/>
        </w:trPr>
        <w:tc>
          <w:tcPr>
            <w:tcW w:w="60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C355646" w14:textId="77777777" w:rsidR="006F3753" w:rsidRPr="00873936" w:rsidRDefault="006F3753" w:rsidP="00D97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07" w:type="dxa"/>
            <w:vAlign w:val="center"/>
          </w:tcPr>
          <w:p w14:paraId="653B981D" w14:textId="77777777" w:rsidR="006F3753" w:rsidRPr="00873936" w:rsidRDefault="006F3753" w:rsidP="00D97782">
            <w:pPr>
              <w:jc w:val="center"/>
              <w:rPr>
                <w:rFonts w:cs="Arial"/>
                <w:sz w:val="22"/>
              </w:rPr>
            </w:pPr>
          </w:p>
        </w:tc>
      </w:tr>
      <w:tr w:rsidR="006F3753" w:rsidRPr="00873936" w14:paraId="1037C055" w14:textId="77777777" w:rsidTr="00054409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64BF68E5" w14:textId="77777777" w:rsidR="006F3753" w:rsidRPr="00873936" w:rsidRDefault="006F3753" w:rsidP="00D9778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73936">
              <w:rPr>
                <w:rFonts w:cs="Arial"/>
                <w:b/>
                <w:bCs/>
                <w:sz w:val="22"/>
                <w:szCs w:val="22"/>
              </w:rPr>
              <w:t>fachlich geprüft</w:t>
            </w:r>
          </w:p>
        </w:tc>
        <w:tc>
          <w:tcPr>
            <w:tcW w:w="3376" w:type="dxa"/>
            <w:tcBorders>
              <w:bottom w:val="single" w:sz="4" w:space="0" w:color="auto"/>
            </w:tcBorders>
            <w:vAlign w:val="center"/>
          </w:tcPr>
          <w:p w14:paraId="02045371" w14:textId="77777777" w:rsidR="007209C9" w:rsidRDefault="007209C9" w:rsidP="007209C9">
            <w:pPr>
              <w:rPr>
                <w:rFonts w:cs="Arial"/>
                <w:sz w:val="22"/>
              </w:rPr>
            </w:pPr>
            <w:r w:rsidRPr="007209C9">
              <w:rPr>
                <w:rFonts w:cs="Arial"/>
                <w:sz w:val="22"/>
              </w:rPr>
              <w:t>Dr. Silke Welsch-Kunze</w:t>
            </w:r>
          </w:p>
          <w:p w14:paraId="1E27F5A8" w14:textId="51C808BE" w:rsidR="006F3753" w:rsidRPr="00873936" w:rsidRDefault="006F3753" w:rsidP="007209C9">
            <w:pPr>
              <w:rPr>
                <w:rFonts w:cs="Arial"/>
                <w:sz w:val="22"/>
              </w:rPr>
            </w:pPr>
            <w:r w:rsidRPr="00873936">
              <w:rPr>
                <w:rFonts w:cs="Arial"/>
                <w:sz w:val="22"/>
              </w:rPr>
              <w:t>(EFG 05)</w:t>
            </w:r>
          </w:p>
        </w:tc>
        <w:tc>
          <w:tcPr>
            <w:tcW w:w="3007" w:type="dxa"/>
            <w:vAlign w:val="center"/>
          </w:tcPr>
          <w:p w14:paraId="7E07E70C" w14:textId="5093EC2C" w:rsidR="006F3753" w:rsidRPr="00873936" w:rsidRDefault="007209C9" w:rsidP="00D9778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11.08</w:t>
            </w:r>
            <w:r w:rsidR="00054409" w:rsidRPr="00873936">
              <w:rPr>
                <w:rFonts w:cs="Arial"/>
                <w:sz w:val="22"/>
              </w:rPr>
              <w:t>.2022</w:t>
            </w:r>
          </w:p>
        </w:tc>
      </w:tr>
      <w:tr w:rsidR="006F3753" w:rsidRPr="00873936" w14:paraId="0A2E8970" w14:textId="77777777" w:rsidTr="00054409">
        <w:trPr>
          <w:jc w:val="center"/>
        </w:trPr>
        <w:tc>
          <w:tcPr>
            <w:tcW w:w="2689" w:type="dxa"/>
            <w:vAlign w:val="center"/>
          </w:tcPr>
          <w:p w14:paraId="45DA31DA" w14:textId="77777777" w:rsidR="006F3753" w:rsidRPr="00873936" w:rsidRDefault="006F3753" w:rsidP="00D9778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73936">
              <w:rPr>
                <w:rFonts w:cs="Arial"/>
                <w:b/>
                <w:bCs/>
                <w:sz w:val="22"/>
                <w:szCs w:val="22"/>
              </w:rPr>
              <w:t>formell geprüft</w:t>
            </w:r>
          </w:p>
        </w:tc>
        <w:tc>
          <w:tcPr>
            <w:tcW w:w="3376" w:type="dxa"/>
            <w:vAlign w:val="center"/>
          </w:tcPr>
          <w:p w14:paraId="5EB76224" w14:textId="77777777" w:rsidR="006F3753" w:rsidRPr="00873936" w:rsidRDefault="006F3753" w:rsidP="00D97782">
            <w:pPr>
              <w:rPr>
                <w:rFonts w:cs="Arial"/>
                <w:sz w:val="22"/>
              </w:rPr>
            </w:pPr>
            <w:r w:rsidRPr="00873936">
              <w:rPr>
                <w:rFonts w:cs="Arial"/>
                <w:sz w:val="22"/>
              </w:rPr>
              <w:t>Dr. Katrin Reder-Christ (ZLG)</w:t>
            </w:r>
          </w:p>
        </w:tc>
        <w:tc>
          <w:tcPr>
            <w:tcW w:w="3007" w:type="dxa"/>
            <w:vAlign w:val="center"/>
          </w:tcPr>
          <w:p w14:paraId="3C3CF923" w14:textId="0D5DC1F9" w:rsidR="006F3753" w:rsidRPr="00873936" w:rsidRDefault="00DB51C5" w:rsidP="00DB51C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20.09</w:t>
            </w:r>
            <w:r w:rsidR="00054409" w:rsidRPr="00873936">
              <w:rPr>
                <w:rFonts w:cs="Arial"/>
                <w:sz w:val="22"/>
              </w:rPr>
              <w:t>.2022</w:t>
            </w:r>
          </w:p>
        </w:tc>
      </w:tr>
      <w:tr w:rsidR="006F3753" w:rsidRPr="00873936" w14:paraId="0651B43A" w14:textId="77777777" w:rsidTr="00054409">
        <w:trPr>
          <w:trHeight w:val="17"/>
          <w:jc w:val="center"/>
        </w:trPr>
        <w:tc>
          <w:tcPr>
            <w:tcW w:w="2689" w:type="dxa"/>
            <w:vAlign w:val="center"/>
          </w:tcPr>
          <w:p w14:paraId="365B395F" w14:textId="18F60707" w:rsidR="006F3753" w:rsidRPr="00873936" w:rsidRDefault="006F3753" w:rsidP="00054409">
            <w:pPr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873936">
              <w:rPr>
                <w:rFonts w:cs="Arial"/>
                <w:b/>
                <w:bCs/>
                <w:sz w:val="22"/>
                <w:szCs w:val="22"/>
              </w:rPr>
              <w:t>Co</w:t>
            </w:r>
            <w:r w:rsidR="00054409" w:rsidRPr="00873936">
              <w:rPr>
                <w:rFonts w:cs="Arial"/>
                <w:b/>
                <w:bCs/>
                <w:sz w:val="22"/>
                <w:szCs w:val="22"/>
              </w:rPr>
              <w:t>U</w:t>
            </w:r>
            <w:r w:rsidRPr="00873936">
              <w:rPr>
                <w:rFonts w:cs="Arial"/>
                <w:b/>
                <w:bCs/>
                <w:sz w:val="22"/>
                <w:szCs w:val="22"/>
              </w:rPr>
              <w:t>P</w:t>
            </w:r>
            <w:proofErr w:type="spellEnd"/>
            <w:r w:rsidRPr="00873936">
              <w:rPr>
                <w:rFonts w:cs="Arial"/>
                <w:b/>
                <w:bCs/>
                <w:sz w:val="22"/>
                <w:szCs w:val="22"/>
              </w:rPr>
              <w:t>-Vorgabe</w:t>
            </w:r>
          </w:p>
        </w:tc>
        <w:tc>
          <w:tcPr>
            <w:tcW w:w="6383" w:type="dxa"/>
            <w:gridSpan w:val="2"/>
            <w:vAlign w:val="center"/>
          </w:tcPr>
          <w:p w14:paraId="64B4C761" w14:textId="0F542928" w:rsidR="006F3753" w:rsidRPr="00873936" w:rsidRDefault="005F5A73" w:rsidP="00D97782">
            <w:pPr>
              <w:jc w:val="center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5670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509" w:rsidRPr="0087393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F3753" w:rsidRPr="00873936">
              <w:rPr>
                <w:rFonts w:cs="Arial"/>
                <w:sz w:val="22"/>
                <w:szCs w:val="22"/>
              </w:rPr>
              <w:t xml:space="preserve"> Ja</w:t>
            </w:r>
            <w:r w:rsidR="006F3753" w:rsidRPr="00873936">
              <w:rPr>
                <w:rFonts w:cs="Arial"/>
                <w:sz w:val="22"/>
                <w:szCs w:val="22"/>
              </w:rPr>
              <w:tab/>
            </w:r>
            <w:r w:rsidR="006F3753" w:rsidRPr="00873936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01470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753" w:rsidRPr="0087393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6F3753" w:rsidRPr="00873936">
              <w:rPr>
                <w:rFonts w:cs="Arial"/>
                <w:sz w:val="22"/>
                <w:szCs w:val="22"/>
              </w:rPr>
              <w:t xml:space="preserve"> Nein</w:t>
            </w:r>
          </w:p>
        </w:tc>
      </w:tr>
      <w:tr w:rsidR="006F3753" w:rsidRPr="00873936" w14:paraId="3EB2F29E" w14:textId="77777777" w:rsidTr="00054409">
        <w:trPr>
          <w:trHeight w:val="20"/>
          <w:jc w:val="center"/>
        </w:trPr>
        <w:tc>
          <w:tcPr>
            <w:tcW w:w="2689" w:type="dxa"/>
            <w:vMerge w:val="restart"/>
          </w:tcPr>
          <w:p w14:paraId="077BBC56" w14:textId="77777777" w:rsidR="006F3753" w:rsidRPr="00873936" w:rsidRDefault="006F3753" w:rsidP="00D9778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73936">
              <w:rPr>
                <w:rFonts w:cs="Arial"/>
                <w:b/>
                <w:bCs/>
                <w:sz w:val="22"/>
                <w:szCs w:val="22"/>
              </w:rPr>
              <w:t>Pflichtformular</w:t>
            </w:r>
          </w:p>
        </w:tc>
        <w:tc>
          <w:tcPr>
            <w:tcW w:w="6383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30F4E99D" w14:textId="26C19468" w:rsidR="006F3753" w:rsidRPr="00873936" w:rsidRDefault="005F5A73" w:rsidP="00D97782">
            <w:pPr>
              <w:jc w:val="center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01746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753" w:rsidRPr="0087393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F3753" w:rsidRPr="00873936">
              <w:rPr>
                <w:rFonts w:cs="Arial"/>
                <w:sz w:val="22"/>
                <w:szCs w:val="22"/>
              </w:rPr>
              <w:t xml:space="preserve"> Ja</w:t>
            </w:r>
            <w:r w:rsidR="006F3753" w:rsidRPr="00873936">
              <w:rPr>
                <w:rFonts w:cs="Arial"/>
                <w:sz w:val="22"/>
                <w:szCs w:val="22"/>
              </w:rPr>
              <w:tab/>
            </w:r>
            <w:r w:rsidR="006F3753" w:rsidRPr="00873936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3226253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753" w:rsidRPr="0087393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6F3753" w:rsidRPr="00873936">
              <w:rPr>
                <w:rFonts w:cs="Arial"/>
                <w:sz w:val="22"/>
                <w:szCs w:val="22"/>
              </w:rPr>
              <w:t xml:space="preserve"> Nein</w:t>
            </w:r>
          </w:p>
        </w:tc>
      </w:tr>
      <w:tr w:rsidR="006F3753" w:rsidRPr="00873936" w14:paraId="7446D4DC" w14:textId="77777777" w:rsidTr="00054409">
        <w:trPr>
          <w:jc w:val="center"/>
        </w:trPr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72127548" w14:textId="77777777" w:rsidR="006F3753" w:rsidRPr="00873936" w:rsidRDefault="006F3753" w:rsidP="00D97782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6383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492A3BD9" w14:textId="6B672AB4" w:rsidR="006F3753" w:rsidRPr="00873936" w:rsidRDefault="006F3753" w:rsidP="00D97782">
            <w:pPr>
              <w:rPr>
                <w:rFonts w:cs="Arial"/>
                <w:sz w:val="22"/>
                <w:szCs w:val="22"/>
              </w:rPr>
            </w:pPr>
          </w:p>
        </w:tc>
      </w:tr>
      <w:tr w:rsidR="006F3753" w:rsidRPr="00873936" w14:paraId="3DA5732B" w14:textId="77777777" w:rsidTr="00D97782">
        <w:trPr>
          <w:jc w:val="center"/>
        </w:trPr>
        <w:tc>
          <w:tcPr>
            <w:tcW w:w="6065" w:type="dxa"/>
            <w:gridSpan w:val="2"/>
            <w:tcBorders>
              <w:left w:val="nil"/>
            </w:tcBorders>
            <w:vAlign w:val="center"/>
          </w:tcPr>
          <w:p w14:paraId="5C6104BD" w14:textId="77777777" w:rsidR="006F3753" w:rsidRPr="00873936" w:rsidRDefault="006F3753" w:rsidP="00D97782">
            <w:pPr>
              <w:rPr>
                <w:rFonts w:cs="Arial"/>
                <w:sz w:val="22"/>
              </w:rPr>
            </w:pPr>
          </w:p>
        </w:tc>
        <w:tc>
          <w:tcPr>
            <w:tcW w:w="3007" w:type="dxa"/>
            <w:vAlign w:val="center"/>
          </w:tcPr>
          <w:p w14:paraId="10FFBA94" w14:textId="77777777" w:rsidR="006F3753" w:rsidRPr="00873936" w:rsidRDefault="006F3753" w:rsidP="00D97782">
            <w:pPr>
              <w:rPr>
                <w:rFonts w:cs="Arial"/>
                <w:sz w:val="22"/>
              </w:rPr>
            </w:pPr>
          </w:p>
        </w:tc>
      </w:tr>
      <w:tr w:rsidR="006F3753" w:rsidRPr="00873936" w14:paraId="55E47EF2" w14:textId="77777777" w:rsidTr="00054409">
        <w:trPr>
          <w:trHeight w:val="385"/>
          <w:jc w:val="center"/>
        </w:trPr>
        <w:tc>
          <w:tcPr>
            <w:tcW w:w="2689" w:type="dxa"/>
            <w:vAlign w:val="center"/>
          </w:tcPr>
          <w:p w14:paraId="0F400354" w14:textId="77777777" w:rsidR="006F3753" w:rsidRPr="00873936" w:rsidRDefault="006F3753" w:rsidP="00D97782">
            <w:pPr>
              <w:rPr>
                <w:rFonts w:cs="Arial"/>
                <w:b/>
                <w:bCs/>
                <w:sz w:val="22"/>
              </w:rPr>
            </w:pPr>
            <w:r w:rsidRPr="00873936">
              <w:rPr>
                <w:rFonts w:cs="Arial"/>
                <w:b/>
                <w:bCs/>
                <w:sz w:val="22"/>
              </w:rPr>
              <w:t>im QS-System gültig ab</w:t>
            </w:r>
          </w:p>
        </w:tc>
        <w:tc>
          <w:tcPr>
            <w:tcW w:w="3376" w:type="dxa"/>
            <w:vAlign w:val="center"/>
          </w:tcPr>
          <w:p w14:paraId="25CC64AA" w14:textId="77777777" w:rsidR="006F3753" w:rsidRPr="00873936" w:rsidRDefault="006F3753" w:rsidP="00D97782">
            <w:pPr>
              <w:rPr>
                <w:rFonts w:cs="Arial"/>
                <w:sz w:val="22"/>
              </w:rPr>
            </w:pPr>
          </w:p>
        </w:tc>
        <w:tc>
          <w:tcPr>
            <w:tcW w:w="3007" w:type="dxa"/>
            <w:vAlign w:val="center"/>
          </w:tcPr>
          <w:p w14:paraId="2D3E9B9C" w14:textId="7BB31006" w:rsidR="006F3753" w:rsidRPr="00873936" w:rsidRDefault="005F5A73" w:rsidP="00D9778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20.09.2022</w:t>
            </w:r>
          </w:p>
        </w:tc>
      </w:tr>
      <w:tr w:rsidR="006F3753" w:rsidRPr="00873936" w14:paraId="4685A89E" w14:textId="77777777" w:rsidTr="00054409">
        <w:trPr>
          <w:trHeight w:val="1218"/>
          <w:jc w:val="center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39E6EA7F" w14:textId="77777777" w:rsidR="006F3753" w:rsidRPr="00873936" w:rsidRDefault="006F3753" w:rsidP="00D97782">
            <w:pPr>
              <w:spacing w:before="40" w:after="40"/>
              <w:rPr>
                <w:rFonts w:cs="Arial"/>
                <w:b/>
                <w:bCs/>
                <w:sz w:val="22"/>
              </w:rPr>
            </w:pPr>
            <w:r w:rsidRPr="00873936">
              <w:rPr>
                <w:rFonts w:cs="Arial"/>
                <w:b/>
                <w:bCs/>
                <w:sz w:val="22"/>
              </w:rPr>
              <w:t>in Kraft gesetzt</w:t>
            </w:r>
          </w:p>
        </w:tc>
        <w:tc>
          <w:tcPr>
            <w:tcW w:w="3376" w:type="dxa"/>
            <w:vAlign w:val="center"/>
          </w:tcPr>
          <w:p w14:paraId="6ABEE925" w14:textId="77777777" w:rsidR="006F3753" w:rsidRPr="00873936" w:rsidRDefault="006F3753" w:rsidP="00D97782">
            <w:pPr>
              <w:spacing w:before="120" w:after="360"/>
              <w:jc w:val="center"/>
              <w:rPr>
                <w:rFonts w:cs="Arial"/>
                <w:sz w:val="22"/>
              </w:rPr>
            </w:pPr>
          </w:p>
        </w:tc>
        <w:tc>
          <w:tcPr>
            <w:tcW w:w="3007" w:type="dxa"/>
            <w:vAlign w:val="center"/>
          </w:tcPr>
          <w:p w14:paraId="39031692" w14:textId="77777777" w:rsidR="006F3753" w:rsidRPr="00873936" w:rsidRDefault="006F3753" w:rsidP="00D97782">
            <w:pPr>
              <w:spacing w:before="240" w:after="240"/>
              <w:jc w:val="center"/>
              <w:rPr>
                <w:rFonts w:cs="Arial"/>
                <w:sz w:val="22"/>
              </w:rPr>
            </w:pPr>
          </w:p>
        </w:tc>
      </w:tr>
    </w:tbl>
    <w:p w14:paraId="2BBDB769" w14:textId="77777777" w:rsidR="00D706E8" w:rsidRPr="00873936" w:rsidRDefault="00D706E8" w:rsidP="00D706E8"/>
    <w:p w14:paraId="2831F8EF" w14:textId="77777777" w:rsidR="00D706E8" w:rsidRPr="00873936" w:rsidRDefault="00D706E8" w:rsidP="00D706E8"/>
    <w:p w14:paraId="5931775C" w14:textId="77777777" w:rsidR="00D706E8" w:rsidRPr="00873936" w:rsidRDefault="00D706E8" w:rsidP="00D706E8">
      <w:pPr>
        <w:rPr>
          <w:sz w:val="22"/>
          <w:szCs w:val="22"/>
        </w:rPr>
      </w:pPr>
    </w:p>
    <w:p w14:paraId="59BCFB1C" w14:textId="77777777" w:rsidR="00D706E8" w:rsidRPr="00873936" w:rsidRDefault="00D706E8" w:rsidP="00D706E8">
      <w:pPr>
        <w:rPr>
          <w:bCs/>
          <w:sz w:val="22"/>
          <w:szCs w:val="22"/>
        </w:rPr>
      </w:pPr>
    </w:p>
    <w:p w14:paraId="41FA3BAF" w14:textId="77777777" w:rsidR="00D706E8" w:rsidRPr="00873936" w:rsidRDefault="00D706E8" w:rsidP="00D706E8">
      <w:pPr>
        <w:rPr>
          <w:bCs/>
          <w:sz w:val="22"/>
          <w:szCs w:val="22"/>
        </w:rPr>
      </w:pPr>
    </w:p>
    <w:p w14:paraId="37D09299" w14:textId="77777777" w:rsidR="00D706E8" w:rsidRPr="00873936" w:rsidRDefault="00D706E8" w:rsidP="0077020C">
      <w:pPr>
        <w:rPr>
          <w:b/>
          <w:bCs/>
          <w:sz w:val="20"/>
        </w:rPr>
        <w:sectPr w:rsidR="00D706E8" w:rsidRPr="00873936" w:rsidSect="006F375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7" w:right="1417" w:bottom="1134" w:left="1417" w:header="992" w:footer="227" w:gutter="0"/>
          <w:cols w:space="720"/>
          <w:titlePg/>
          <w:docGrid w:linePitch="326"/>
        </w:sectPr>
      </w:pPr>
    </w:p>
    <w:tbl>
      <w:tblPr>
        <w:tblW w:w="9072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9"/>
        <w:gridCol w:w="5533"/>
      </w:tblGrid>
      <w:tr w:rsidR="00FD47B4" w:rsidRPr="007209C9" w14:paraId="04E70D9C" w14:textId="77777777" w:rsidTr="007209C9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93C63" w14:textId="1856DB0C" w:rsidR="006F3753" w:rsidRPr="007209C9" w:rsidRDefault="00FD47B4" w:rsidP="006F3753">
            <w:pPr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r w:rsidRPr="007209C9">
              <w:rPr>
                <w:rFonts w:cs="Arial"/>
                <w:color w:val="auto"/>
                <w:sz w:val="22"/>
                <w:szCs w:val="22"/>
              </w:rPr>
              <w:lastRenderedPageBreak/>
              <w:t>Inspektionsreferenznummer</w:t>
            </w:r>
            <w:r w:rsidRPr="007209C9">
              <w:rPr>
                <w:rFonts w:cs="Arial"/>
                <w:color w:val="auto"/>
                <w:sz w:val="22"/>
                <w:szCs w:val="22"/>
                <w:vertAlign w:val="superscript"/>
              </w:rPr>
              <w:footnoteReference w:id="1"/>
            </w:r>
            <w:r w:rsidRPr="007209C9">
              <w:rPr>
                <w:rFonts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E73A2" w14:textId="1E8F35FD" w:rsidR="00FD47B4" w:rsidRPr="007209C9" w:rsidRDefault="00FD47B4" w:rsidP="006F3753">
            <w:pPr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FD47B4" w:rsidRPr="007209C9" w14:paraId="1B6B90A9" w14:textId="77777777" w:rsidTr="007209C9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1C189" w14:textId="77777777" w:rsidR="00FD47B4" w:rsidRPr="007209C9" w:rsidRDefault="00FD47B4" w:rsidP="006F3753">
            <w:pPr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proofErr w:type="spellStart"/>
            <w:r w:rsidRPr="007209C9">
              <w:rPr>
                <w:rFonts w:cs="Arial"/>
                <w:color w:val="auto"/>
                <w:sz w:val="22"/>
                <w:szCs w:val="22"/>
              </w:rPr>
              <w:t>EudraCT</w:t>
            </w:r>
            <w:proofErr w:type="spellEnd"/>
            <w:r w:rsidRPr="007209C9">
              <w:rPr>
                <w:rFonts w:cs="Arial"/>
                <w:color w:val="auto"/>
                <w:sz w:val="22"/>
                <w:szCs w:val="22"/>
              </w:rPr>
              <w:t xml:space="preserve"> Nummer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7085" w14:textId="77777777" w:rsidR="00FD47B4" w:rsidRPr="007209C9" w:rsidRDefault="00FD47B4" w:rsidP="006F3753">
            <w:pPr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r w:rsidRPr="007209C9">
              <w:rPr>
                <w:rFonts w:cs="Arial"/>
                <w:color w:val="auto"/>
                <w:sz w:val="22"/>
                <w:szCs w:val="22"/>
                <w:vertAlign w:val="superscript"/>
              </w:rPr>
              <w:t> </w:t>
            </w:r>
            <w:r w:rsidRPr="007209C9">
              <w:rPr>
                <w:rFonts w:cs="Arial"/>
                <w:color w:val="auto"/>
                <w:sz w:val="22"/>
                <w:szCs w:val="22"/>
                <w:vertAlign w:val="superscript"/>
              </w:rPr>
              <w:t> </w:t>
            </w:r>
            <w:r w:rsidRPr="007209C9">
              <w:rPr>
                <w:rFonts w:cs="Arial"/>
                <w:color w:val="auto"/>
                <w:sz w:val="22"/>
                <w:szCs w:val="22"/>
                <w:vertAlign w:val="superscript"/>
              </w:rPr>
              <w:t> </w:t>
            </w:r>
            <w:r w:rsidRPr="007209C9">
              <w:rPr>
                <w:rFonts w:cs="Arial"/>
                <w:color w:val="auto"/>
                <w:sz w:val="22"/>
                <w:szCs w:val="22"/>
                <w:vertAlign w:val="superscript"/>
              </w:rPr>
              <w:t> </w:t>
            </w:r>
            <w:r w:rsidRPr="007209C9">
              <w:rPr>
                <w:rFonts w:cs="Arial"/>
                <w:color w:val="auto"/>
                <w:sz w:val="22"/>
                <w:szCs w:val="22"/>
                <w:vertAlign w:val="superscript"/>
              </w:rPr>
              <w:t> </w:t>
            </w:r>
          </w:p>
        </w:tc>
      </w:tr>
      <w:tr w:rsidR="00FD47B4" w:rsidRPr="007209C9" w14:paraId="51251A77" w14:textId="77777777" w:rsidTr="007209C9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95E11" w14:textId="77777777" w:rsidR="00FD47B4" w:rsidRPr="007209C9" w:rsidRDefault="00FD47B4" w:rsidP="006F3753">
            <w:pPr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r w:rsidRPr="007209C9">
              <w:rPr>
                <w:rFonts w:cs="Arial"/>
                <w:color w:val="auto"/>
                <w:sz w:val="22"/>
                <w:szCs w:val="22"/>
              </w:rPr>
              <w:t>Titel und Nummer des Prüfplans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A6E44" w14:textId="77777777" w:rsidR="00FD47B4" w:rsidRPr="007209C9" w:rsidRDefault="00FD47B4" w:rsidP="006F3753">
            <w:pPr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r w:rsidRPr="007209C9">
              <w:rPr>
                <w:rFonts w:cs="Arial"/>
                <w:color w:val="auto"/>
                <w:sz w:val="22"/>
                <w:szCs w:val="22"/>
                <w:vertAlign w:val="superscript"/>
              </w:rPr>
              <w:t> </w:t>
            </w:r>
            <w:r w:rsidRPr="007209C9">
              <w:rPr>
                <w:rFonts w:cs="Arial"/>
                <w:color w:val="auto"/>
                <w:sz w:val="22"/>
                <w:szCs w:val="22"/>
                <w:vertAlign w:val="superscript"/>
              </w:rPr>
              <w:t> </w:t>
            </w:r>
            <w:r w:rsidRPr="007209C9">
              <w:rPr>
                <w:rFonts w:cs="Arial"/>
                <w:color w:val="auto"/>
                <w:sz w:val="22"/>
                <w:szCs w:val="22"/>
                <w:vertAlign w:val="superscript"/>
              </w:rPr>
              <w:t> </w:t>
            </w:r>
            <w:r w:rsidRPr="007209C9">
              <w:rPr>
                <w:rFonts w:cs="Arial"/>
                <w:color w:val="auto"/>
                <w:sz w:val="22"/>
                <w:szCs w:val="22"/>
                <w:vertAlign w:val="superscript"/>
              </w:rPr>
              <w:t> </w:t>
            </w:r>
            <w:r w:rsidRPr="007209C9">
              <w:rPr>
                <w:rFonts w:cs="Arial"/>
                <w:color w:val="auto"/>
                <w:sz w:val="22"/>
                <w:szCs w:val="22"/>
                <w:vertAlign w:val="superscript"/>
              </w:rPr>
              <w:t> </w:t>
            </w:r>
          </w:p>
        </w:tc>
      </w:tr>
      <w:tr w:rsidR="00FD47B4" w:rsidRPr="007209C9" w14:paraId="3354CEB0" w14:textId="77777777" w:rsidTr="007209C9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7DADE" w14:textId="77777777" w:rsidR="00FD47B4" w:rsidRPr="007209C9" w:rsidRDefault="00FD47B4" w:rsidP="004C22F5">
            <w:pPr>
              <w:suppressAutoHyphens/>
              <w:autoSpaceDN w:val="0"/>
              <w:textAlignment w:val="baseline"/>
              <w:rPr>
                <w:rFonts w:cs="Arial"/>
                <w:i/>
                <w:color w:val="auto"/>
                <w:sz w:val="22"/>
                <w:szCs w:val="22"/>
              </w:rPr>
            </w:pPr>
            <w:r w:rsidRPr="007209C9">
              <w:rPr>
                <w:rFonts w:cs="Arial"/>
                <w:color w:val="auto"/>
                <w:sz w:val="22"/>
                <w:szCs w:val="22"/>
              </w:rPr>
              <w:t xml:space="preserve">Sponsor </w:t>
            </w:r>
            <w:r w:rsidRPr="007209C9">
              <w:rPr>
                <w:rFonts w:cs="Arial"/>
                <w:i/>
                <w:color w:val="auto"/>
                <w:sz w:val="22"/>
                <w:szCs w:val="22"/>
              </w:rPr>
              <w:t>(Name, Adresse)</w:t>
            </w:r>
          </w:p>
          <w:p w14:paraId="072B970E" w14:textId="5A612043" w:rsidR="004C22F5" w:rsidRPr="007209C9" w:rsidRDefault="004C22F5" w:rsidP="004C22F5">
            <w:pPr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1130E" w14:textId="77777777" w:rsidR="00FD47B4" w:rsidRPr="007209C9" w:rsidRDefault="00FD47B4" w:rsidP="006F3753">
            <w:pPr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FD47B4" w:rsidRPr="007209C9" w14:paraId="6CB6A6D0" w14:textId="77777777" w:rsidTr="007209C9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9FE2B" w14:textId="77777777" w:rsidR="00FD47B4" w:rsidRPr="007209C9" w:rsidRDefault="00FD47B4" w:rsidP="006F3753">
            <w:pPr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r w:rsidRPr="007209C9">
              <w:rPr>
                <w:rFonts w:cs="Arial"/>
                <w:color w:val="auto"/>
                <w:sz w:val="22"/>
                <w:szCs w:val="22"/>
              </w:rPr>
              <w:t>Inspektionsstatus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8955B" w14:textId="56DF1CD5" w:rsidR="00FD47B4" w:rsidRPr="007209C9" w:rsidRDefault="005F5A73" w:rsidP="007209C9">
            <w:pPr>
              <w:tabs>
                <w:tab w:val="left" w:pos="2071"/>
              </w:tabs>
              <w:suppressAutoHyphens/>
              <w:autoSpaceDN w:val="0"/>
              <w:textAlignment w:val="baseline"/>
              <w:rPr>
                <w:rFonts w:cs="Arial"/>
                <w:i/>
                <w:color w:val="auto"/>
                <w:sz w:val="22"/>
                <w:szCs w:val="22"/>
              </w:rPr>
            </w:pPr>
            <w:sdt>
              <w:sdtPr>
                <w:rPr>
                  <w:rFonts w:cs="Arial"/>
                  <w:color w:val="auto"/>
                  <w:sz w:val="22"/>
                  <w:szCs w:val="22"/>
                </w:rPr>
                <w:id w:val="-74086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7B4" w:rsidRPr="007209C9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D47B4" w:rsidRPr="007209C9">
              <w:rPr>
                <w:rFonts w:cs="Arial"/>
                <w:color w:val="auto"/>
                <w:sz w:val="22"/>
                <w:szCs w:val="22"/>
              </w:rPr>
              <w:t xml:space="preserve"> abgesagt</w:t>
            </w:r>
            <w:r w:rsidR="00FD47B4" w:rsidRPr="007209C9">
              <w:rPr>
                <w:rFonts w:cs="Arial"/>
                <w:color w:val="auto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auto"/>
                  <w:sz w:val="22"/>
                  <w:szCs w:val="22"/>
                </w:rPr>
                <w:id w:val="65834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7B4" w:rsidRPr="007209C9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D47B4" w:rsidRPr="007209C9">
              <w:rPr>
                <w:rFonts w:cs="Arial"/>
                <w:color w:val="auto"/>
                <w:sz w:val="22"/>
                <w:szCs w:val="22"/>
              </w:rPr>
              <w:t xml:space="preserve"> durchgeführt</w:t>
            </w:r>
            <w:r w:rsidR="00FD47B4" w:rsidRPr="007209C9">
              <w:rPr>
                <w:rFonts w:cs="Arial"/>
                <w:color w:val="auto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auto"/>
                  <w:sz w:val="22"/>
                  <w:szCs w:val="22"/>
                </w:rPr>
                <w:id w:val="-164218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7B4" w:rsidRPr="007209C9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D47B4" w:rsidRPr="007209C9">
              <w:rPr>
                <w:rFonts w:cs="Arial"/>
                <w:color w:val="auto"/>
                <w:sz w:val="22"/>
                <w:szCs w:val="22"/>
              </w:rPr>
              <w:t xml:space="preserve"> geplant</w:t>
            </w:r>
          </w:p>
        </w:tc>
      </w:tr>
      <w:tr w:rsidR="00FD47B4" w:rsidRPr="007209C9" w14:paraId="1DBD4846" w14:textId="77777777" w:rsidTr="007209C9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3BAD0" w14:textId="77777777" w:rsidR="007209C9" w:rsidRDefault="00FD47B4" w:rsidP="004C22F5">
            <w:pPr>
              <w:suppressAutoHyphens/>
              <w:autoSpaceDN w:val="0"/>
              <w:textAlignment w:val="baseline"/>
              <w:rPr>
                <w:rFonts w:cs="Arial"/>
                <w:i/>
                <w:color w:val="auto"/>
                <w:sz w:val="22"/>
                <w:szCs w:val="22"/>
              </w:rPr>
            </w:pPr>
            <w:r w:rsidRPr="007209C9">
              <w:rPr>
                <w:rFonts w:cs="Arial"/>
                <w:color w:val="auto"/>
                <w:sz w:val="22"/>
                <w:szCs w:val="22"/>
              </w:rPr>
              <w:t>Geplanter Inspektionstag</w:t>
            </w:r>
          </w:p>
          <w:p w14:paraId="131E8D87" w14:textId="398C040A" w:rsidR="00FD47B4" w:rsidRPr="007209C9" w:rsidRDefault="004C22F5" w:rsidP="004C22F5">
            <w:pPr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r w:rsidRPr="007209C9">
              <w:rPr>
                <w:rFonts w:cs="Arial"/>
                <w:i/>
                <w:color w:val="auto"/>
                <w:sz w:val="22"/>
                <w:szCs w:val="22"/>
              </w:rPr>
              <w:t>(</w:t>
            </w:r>
            <w:r w:rsidR="00FD47B4" w:rsidRPr="007209C9">
              <w:rPr>
                <w:rFonts w:cs="Arial"/>
                <w:i/>
                <w:color w:val="auto"/>
                <w:sz w:val="22"/>
                <w:szCs w:val="22"/>
              </w:rPr>
              <w:t>JJJJ-MM-TT)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82918" w14:textId="77777777" w:rsidR="00FD47B4" w:rsidRPr="007209C9" w:rsidRDefault="00FD47B4" w:rsidP="006F3753">
            <w:pPr>
              <w:suppressAutoHyphens/>
              <w:autoSpaceDN w:val="0"/>
              <w:textAlignment w:val="baseline"/>
              <w:rPr>
                <w:rFonts w:cs="Arial"/>
                <w:i/>
                <w:color w:val="auto"/>
                <w:sz w:val="22"/>
                <w:szCs w:val="22"/>
              </w:rPr>
            </w:pPr>
          </w:p>
        </w:tc>
      </w:tr>
      <w:tr w:rsidR="00FD47B4" w:rsidRPr="007209C9" w14:paraId="6F57BFA1" w14:textId="77777777" w:rsidTr="007209C9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7B091" w14:textId="77777777" w:rsidR="007209C9" w:rsidRDefault="00FD47B4" w:rsidP="007209C9">
            <w:pPr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r w:rsidRPr="007209C9">
              <w:rPr>
                <w:rFonts w:cs="Arial"/>
                <w:color w:val="auto"/>
                <w:sz w:val="22"/>
                <w:szCs w:val="22"/>
              </w:rPr>
              <w:t>Erster Inspektionstag</w:t>
            </w:r>
          </w:p>
          <w:p w14:paraId="37B77D75" w14:textId="309D7D2B" w:rsidR="00FD47B4" w:rsidRPr="007209C9" w:rsidRDefault="00FD47B4" w:rsidP="007209C9">
            <w:pPr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r w:rsidRPr="007209C9">
              <w:rPr>
                <w:rFonts w:cs="Arial"/>
                <w:i/>
                <w:color w:val="auto"/>
                <w:sz w:val="22"/>
                <w:szCs w:val="22"/>
              </w:rPr>
              <w:t>(JJJJ-MM-TT)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4C008" w14:textId="77777777" w:rsidR="00FD47B4" w:rsidRPr="007209C9" w:rsidRDefault="00FD47B4" w:rsidP="006F3753">
            <w:pPr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FD47B4" w:rsidRPr="007209C9" w14:paraId="20167FF3" w14:textId="77777777" w:rsidTr="007209C9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99E93" w14:textId="77777777" w:rsidR="007209C9" w:rsidRDefault="00FD47B4" w:rsidP="007209C9">
            <w:pPr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r w:rsidRPr="007209C9">
              <w:rPr>
                <w:rFonts w:cs="Arial"/>
                <w:color w:val="auto"/>
                <w:sz w:val="22"/>
                <w:szCs w:val="22"/>
              </w:rPr>
              <w:t>Letzter Inspektionstag</w:t>
            </w:r>
          </w:p>
          <w:p w14:paraId="2F4BEF0D" w14:textId="7BA94A05" w:rsidR="00FD47B4" w:rsidRPr="007209C9" w:rsidRDefault="00FD47B4" w:rsidP="007209C9">
            <w:pPr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r w:rsidRPr="007209C9">
              <w:rPr>
                <w:rFonts w:cs="Arial"/>
                <w:i/>
                <w:color w:val="auto"/>
                <w:sz w:val="22"/>
                <w:szCs w:val="22"/>
              </w:rPr>
              <w:t>(JJJJ-MM-TT)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E7FB8" w14:textId="77777777" w:rsidR="00FD47B4" w:rsidRPr="007209C9" w:rsidRDefault="00FD47B4" w:rsidP="006F3753">
            <w:pPr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FD47B4" w:rsidRPr="007209C9" w14:paraId="0381F771" w14:textId="77777777" w:rsidTr="007209C9">
        <w:trPr>
          <w:trHeight w:val="336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75968" w14:textId="77777777" w:rsidR="00FD47B4" w:rsidRPr="007209C9" w:rsidRDefault="00FD47B4" w:rsidP="006F3753">
            <w:pPr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r w:rsidRPr="007209C9">
              <w:rPr>
                <w:rFonts w:cs="Arial"/>
                <w:color w:val="auto"/>
                <w:sz w:val="22"/>
                <w:szCs w:val="22"/>
              </w:rPr>
              <w:t>Name der inspizierten Einrichtung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DB33C" w14:textId="77777777" w:rsidR="00FD47B4" w:rsidRPr="007209C9" w:rsidRDefault="00FD47B4" w:rsidP="006F3753">
            <w:pPr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r w:rsidRPr="007209C9">
              <w:rPr>
                <w:rFonts w:cs="Arial"/>
                <w:color w:val="auto"/>
                <w:sz w:val="22"/>
                <w:szCs w:val="22"/>
              </w:rPr>
              <w:t> 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> 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> 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> 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> </w:t>
            </w:r>
          </w:p>
        </w:tc>
      </w:tr>
      <w:tr w:rsidR="00FD47B4" w:rsidRPr="007209C9" w14:paraId="3AE9A94A" w14:textId="77777777" w:rsidTr="007209C9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E5A15" w14:textId="77777777" w:rsidR="00FD47B4" w:rsidRPr="007209C9" w:rsidRDefault="00FD47B4" w:rsidP="006F3753">
            <w:pPr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r w:rsidRPr="007209C9">
              <w:rPr>
                <w:rFonts w:cs="Arial"/>
                <w:color w:val="auto"/>
                <w:sz w:val="22"/>
                <w:szCs w:val="22"/>
              </w:rPr>
              <w:t xml:space="preserve">Adresse der inspizierten Einrichtung </w:t>
            </w:r>
          </w:p>
          <w:p w14:paraId="57D29BAA" w14:textId="77777777" w:rsidR="00FD47B4" w:rsidRPr="007209C9" w:rsidRDefault="00FD47B4" w:rsidP="006F3753">
            <w:pPr>
              <w:suppressAutoHyphens/>
              <w:autoSpaceDN w:val="0"/>
              <w:textAlignment w:val="baseline"/>
              <w:rPr>
                <w:rFonts w:cs="Arial"/>
                <w:i/>
                <w:color w:val="auto"/>
                <w:sz w:val="22"/>
                <w:szCs w:val="22"/>
              </w:rPr>
            </w:pPr>
            <w:r w:rsidRPr="007209C9">
              <w:rPr>
                <w:rFonts w:cs="Arial"/>
                <w:i/>
                <w:color w:val="auto"/>
                <w:sz w:val="22"/>
                <w:szCs w:val="22"/>
              </w:rPr>
              <w:t>(Straße, Ort, PLZ, Land)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A9FE6" w14:textId="77777777" w:rsidR="00FD47B4" w:rsidRPr="007209C9" w:rsidRDefault="00FD47B4" w:rsidP="006F3753">
            <w:pPr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r w:rsidRPr="007209C9">
              <w:rPr>
                <w:rFonts w:cs="Arial"/>
                <w:i/>
                <w:color w:val="auto"/>
                <w:sz w:val="22"/>
                <w:szCs w:val="22"/>
              </w:rPr>
              <w:t> </w:t>
            </w:r>
            <w:r w:rsidRPr="007209C9">
              <w:rPr>
                <w:rFonts w:cs="Arial"/>
                <w:i/>
                <w:color w:val="auto"/>
                <w:sz w:val="22"/>
                <w:szCs w:val="22"/>
              </w:rPr>
              <w:t> </w:t>
            </w:r>
            <w:r w:rsidRPr="007209C9">
              <w:rPr>
                <w:rFonts w:cs="Arial"/>
                <w:i/>
                <w:color w:val="auto"/>
                <w:sz w:val="22"/>
                <w:szCs w:val="22"/>
              </w:rPr>
              <w:t> </w:t>
            </w:r>
            <w:r w:rsidRPr="007209C9">
              <w:rPr>
                <w:rFonts w:cs="Arial"/>
                <w:i/>
                <w:color w:val="auto"/>
                <w:sz w:val="22"/>
                <w:szCs w:val="22"/>
              </w:rPr>
              <w:t> </w:t>
            </w:r>
            <w:r w:rsidRPr="007209C9">
              <w:rPr>
                <w:rFonts w:cs="Arial"/>
                <w:i/>
                <w:color w:val="auto"/>
                <w:sz w:val="22"/>
                <w:szCs w:val="22"/>
              </w:rPr>
              <w:t> </w:t>
            </w:r>
          </w:p>
          <w:p w14:paraId="3DC51DE9" w14:textId="77777777" w:rsidR="00FD47B4" w:rsidRPr="007209C9" w:rsidRDefault="00FD47B4" w:rsidP="006F3753">
            <w:pPr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</w:p>
          <w:p w14:paraId="4E1947F0" w14:textId="77777777" w:rsidR="00FD47B4" w:rsidRPr="007209C9" w:rsidRDefault="00FD47B4" w:rsidP="006F3753">
            <w:pPr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r w:rsidRPr="007209C9">
              <w:rPr>
                <w:rFonts w:cs="Arial"/>
                <w:color w:val="auto"/>
                <w:sz w:val="22"/>
                <w:szCs w:val="22"/>
              </w:rPr>
              <w:t>Deutschland</w:t>
            </w:r>
          </w:p>
        </w:tc>
      </w:tr>
      <w:tr w:rsidR="00FD47B4" w:rsidRPr="007209C9" w14:paraId="4E99923D" w14:textId="77777777" w:rsidTr="007209C9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05353" w14:textId="77777777" w:rsidR="00FD47B4" w:rsidRPr="007209C9" w:rsidRDefault="00FD47B4" w:rsidP="006F3753">
            <w:pPr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r w:rsidRPr="007209C9">
              <w:rPr>
                <w:rFonts w:cs="Arial"/>
                <w:color w:val="auto"/>
                <w:sz w:val="22"/>
                <w:szCs w:val="22"/>
              </w:rPr>
              <w:t xml:space="preserve">Art der Einrichtung 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ED543" w14:textId="64BBF713" w:rsidR="004C22F5" w:rsidRPr="007209C9" w:rsidRDefault="005F5A73" w:rsidP="004C22F5">
            <w:pPr>
              <w:tabs>
                <w:tab w:val="left" w:pos="434"/>
              </w:tabs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sdt>
              <w:sdtPr>
                <w:rPr>
                  <w:rFonts w:cs="Arial"/>
                  <w:color w:val="auto"/>
                  <w:sz w:val="22"/>
                  <w:szCs w:val="22"/>
                </w:rPr>
                <w:id w:val="-5501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7B4" w:rsidRPr="007209C9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D47B4" w:rsidRPr="007209C9">
              <w:rPr>
                <w:rFonts w:cs="Arial"/>
                <w:color w:val="auto"/>
                <w:sz w:val="22"/>
                <w:szCs w:val="22"/>
              </w:rPr>
              <w:t xml:space="preserve"> CRO</w:t>
            </w:r>
            <w:r w:rsidR="004C22F5" w:rsidRPr="007209C9">
              <w:rPr>
                <w:rFonts w:cs="Arial"/>
                <w:color w:val="auto"/>
                <w:sz w:val="22"/>
                <w:szCs w:val="22"/>
              </w:rPr>
              <w:tab/>
            </w:r>
            <w:r w:rsidR="004C22F5" w:rsidRPr="007209C9">
              <w:rPr>
                <w:rFonts w:cs="Arial"/>
                <w:color w:val="auto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auto"/>
                  <w:sz w:val="22"/>
                  <w:szCs w:val="22"/>
                </w:rPr>
                <w:id w:val="-1315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2F5" w:rsidRPr="007209C9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4C22F5" w:rsidRPr="007209C9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7209C9">
              <w:rPr>
                <w:rFonts w:cs="Arial"/>
                <w:color w:val="auto"/>
                <w:sz w:val="22"/>
                <w:szCs w:val="22"/>
              </w:rPr>
              <w:t>Sponsor</w:t>
            </w:r>
          </w:p>
          <w:p w14:paraId="342B33A1" w14:textId="273170C3" w:rsidR="00FD47B4" w:rsidRPr="007209C9" w:rsidRDefault="005F5A73" w:rsidP="006F3753">
            <w:pPr>
              <w:tabs>
                <w:tab w:val="left" w:pos="434"/>
              </w:tabs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sdt>
              <w:sdtPr>
                <w:rPr>
                  <w:rFonts w:cs="Arial"/>
                  <w:color w:val="auto"/>
                  <w:sz w:val="22"/>
                  <w:szCs w:val="22"/>
                </w:rPr>
                <w:id w:val="-103272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7B4" w:rsidRPr="007209C9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D47B4" w:rsidRPr="007209C9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D47B4" w:rsidRPr="007209C9">
              <w:rPr>
                <w:rFonts w:cs="Arial"/>
                <w:color w:val="auto"/>
                <w:sz w:val="22"/>
                <w:szCs w:val="22"/>
              </w:rPr>
              <w:t>Prüfarzt</w:t>
            </w:r>
            <w:proofErr w:type="spellEnd"/>
            <w:r w:rsidR="004C22F5" w:rsidRPr="007209C9">
              <w:rPr>
                <w:rFonts w:cs="Arial"/>
                <w:color w:val="auto"/>
                <w:sz w:val="22"/>
                <w:szCs w:val="22"/>
              </w:rPr>
              <w:tab/>
            </w:r>
            <w:r w:rsidR="004C22F5" w:rsidRPr="007209C9">
              <w:rPr>
                <w:rFonts w:cs="Arial"/>
                <w:color w:val="auto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auto"/>
                  <w:sz w:val="22"/>
                  <w:szCs w:val="22"/>
                </w:rPr>
                <w:id w:val="-7236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2F5" w:rsidRPr="007209C9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4C22F5" w:rsidRPr="007209C9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7209C9">
              <w:rPr>
                <w:rFonts w:cs="Arial"/>
                <w:color w:val="auto"/>
                <w:sz w:val="22"/>
                <w:szCs w:val="22"/>
              </w:rPr>
              <w:t>Andere</w:t>
            </w:r>
          </w:p>
          <w:p w14:paraId="7864D057" w14:textId="42089DE7" w:rsidR="00FD47B4" w:rsidRPr="007209C9" w:rsidRDefault="005F5A73" w:rsidP="006F3753">
            <w:pPr>
              <w:tabs>
                <w:tab w:val="left" w:pos="434"/>
              </w:tabs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sdt>
              <w:sdtPr>
                <w:rPr>
                  <w:rFonts w:cs="Arial"/>
                  <w:color w:val="auto"/>
                  <w:sz w:val="22"/>
                  <w:szCs w:val="22"/>
                </w:rPr>
                <w:id w:val="-49920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7B4" w:rsidRPr="007209C9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D47B4" w:rsidRPr="007209C9">
              <w:rPr>
                <w:rFonts w:cs="Arial"/>
                <w:color w:val="auto"/>
                <w:sz w:val="22"/>
                <w:szCs w:val="22"/>
              </w:rPr>
              <w:t xml:space="preserve"> Labor</w:t>
            </w:r>
          </w:p>
        </w:tc>
      </w:tr>
      <w:tr w:rsidR="00FD47B4" w:rsidRPr="007209C9" w14:paraId="68652418" w14:textId="77777777" w:rsidTr="007209C9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C1914" w14:textId="77777777" w:rsidR="00FD47B4" w:rsidRPr="007209C9" w:rsidRDefault="00FD47B4" w:rsidP="006F3753">
            <w:pPr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r w:rsidRPr="007209C9">
              <w:rPr>
                <w:rFonts w:cs="Arial"/>
                <w:color w:val="auto"/>
                <w:sz w:val="22"/>
                <w:szCs w:val="22"/>
              </w:rPr>
              <w:t>Falls Andere, bitte benennen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B1C30" w14:textId="77777777" w:rsidR="00FD47B4" w:rsidRPr="007209C9" w:rsidRDefault="00FD47B4" w:rsidP="006F3753">
            <w:pPr>
              <w:tabs>
                <w:tab w:val="left" w:pos="434"/>
                <w:tab w:val="left" w:pos="974"/>
                <w:tab w:val="left" w:pos="2084"/>
                <w:tab w:val="left" w:pos="2519"/>
              </w:tabs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r w:rsidRPr="007209C9">
              <w:rPr>
                <w:rFonts w:cs="Arial"/>
                <w:color w:val="auto"/>
                <w:sz w:val="22"/>
                <w:szCs w:val="22"/>
              </w:rPr>
              <w:t> 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> 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> 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> 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> </w:t>
            </w:r>
          </w:p>
        </w:tc>
      </w:tr>
      <w:tr w:rsidR="00FD47B4" w:rsidRPr="007209C9" w14:paraId="0A8B9415" w14:textId="77777777" w:rsidTr="007209C9">
        <w:trPr>
          <w:trHeight w:val="409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69193" w14:textId="77777777" w:rsidR="00FD47B4" w:rsidRPr="007209C9" w:rsidRDefault="00FD47B4" w:rsidP="006F3753">
            <w:pPr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r w:rsidRPr="007209C9">
              <w:rPr>
                <w:rFonts w:cs="Arial"/>
                <w:color w:val="auto"/>
                <w:sz w:val="22"/>
                <w:szCs w:val="22"/>
              </w:rPr>
              <w:t>War die Inspektion studienbezogen (</w:t>
            </w:r>
            <w:proofErr w:type="spellStart"/>
            <w:r w:rsidRPr="007209C9">
              <w:rPr>
                <w:rFonts w:cs="Arial"/>
                <w:color w:val="auto"/>
                <w:sz w:val="22"/>
                <w:szCs w:val="22"/>
              </w:rPr>
              <w:t>klin</w:t>
            </w:r>
            <w:proofErr w:type="spellEnd"/>
            <w:r w:rsidRPr="007209C9">
              <w:rPr>
                <w:rFonts w:cs="Arial"/>
                <w:color w:val="auto"/>
                <w:sz w:val="22"/>
                <w:szCs w:val="22"/>
              </w:rPr>
              <w:t>. Prüfung)?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B7A9C" w14:textId="77777777" w:rsidR="00FD47B4" w:rsidRPr="007209C9" w:rsidRDefault="005F5A73" w:rsidP="006F3753">
            <w:pPr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sdt>
              <w:sdtPr>
                <w:rPr>
                  <w:rFonts w:cs="Arial"/>
                  <w:color w:val="auto"/>
                  <w:sz w:val="22"/>
                  <w:szCs w:val="22"/>
                </w:rPr>
                <w:id w:val="-200234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7B4" w:rsidRPr="007209C9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D47B4" w:rsidRPr="007209C9">
              <w:rPr>
                <w:rFonts w:cs="Arial"/>
                <w:color w:val="auto"/>
                <w:sz w:val="22"/>
                <w:szCs w:val="22"/>
              </w:rPr>
              <w:t xml:space="preserve"> Ja</w:t>
            </w:r>
            <w:r w:rsidR="00FD47B4" w:rsidRPr="007209C9">
              <w:rPr>
                <w:rFonts w:cs="Arial"/>
                <w:color w:val="auto"/>
                <w:sz w:val="22"/>
                <w:szCs w:val="22"/>
              </w:rPr>
              <w:tab/>
            </w:r>
            <w:r w:rsidR="00FD47B4" w:rsidRPr="007209C9">
              <w:rPr>
                <w:rFonts w:cs="Arial"/>
                <w:color w:val="auto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auto"/>
                  <w:sz w:val="22"/>
                  <w:szCs w:val="22"/>
                </w:rPr>
                <w:id w:val="-168597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7B4" w:rsidRPr="007209C9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D47B4" w:rsidRPr="007209C9">
              <w:rPr>
                <w:rFonts w:cs="Arial"/>
                <w:color w:val="auto"/>
                <w:sz w:val="22"/>
                <w:szCs w:val="22"/>
              </w:rPr>
              <w:t xml:space="preserve"> Nein</w:t>
            </w:r>
          </w:p>
        </w:tc>
      </w:tr>
      <w:tr w:rsidR="00FD47B4" w:rsidRPr="007209C9" w14:paraId="51C1F6A3" w14:textId="77777777" w:rsidTr="007209C9">
        <w:trPr>
          <w:trHeight w:val="409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CA234" w14:textId="203A467C" w:rsidR="00FD47B4" w:rsidRPr="007209C9" w:rsidRDefault="00FD47B4" w:rsidP="004C22F5">
            <w:pPr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r w:rsidRPr="007209C9">
              <w:rPr>
                <w:rFonts w:cs="Arial"/>
                <w:color w:val="auto"/>
                <w:sz w:val="22"/>
                <w:szCs w:val="22"/>
              </w:rPr>
              <w:t>War die Inspektion system</w:t>
            </w:r>
            <w:r w:rsidR="004C22F5" w:rsidRPr="007209C9">
              <w:rPr>
                <w:rFonts w:cs="Arial"/>
                <w:color w:val="auto"/>
                <w:sz w:val="22"/>
                <w:szCs w:val="22"/>
              </w:rPr>
              <w:t>-/ e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>inrichtungsbezogen?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75DB1" w14:textId="6F0EB30D" w:rsidR="00FD47B4" w:rsidRPr="007209C9" w:rsidRDefault="005F5A73" w:rsidP="006F3753">
            <w:pPr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sdt>
              <w:sdtPr>
                <w:rPr>
                  <w:rFonts w:cs="Arial"/>
                  <w:color w:val="auto"/>
                  <w:sz w:val="22"/>
                  <w:szCs w:val="22"/>
                </w:rPr>
                <w:id w:val="96269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7B4" w:rsidRPr="007209C9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D47B4" w:rsidRPr="007209C9">
              <w:rPr>
                <w:rFonts w:cs="Arial"/>
                <w:color w:val="auto"/>
                <w:sz w:val="22"/>
                <w:szCs w:val="22"/>
              </w:rPr>
              <w:t xml:space="preserve"> Ja</w:t>
            </w:r>
            <w:r w:rsidR="00FD47B4" w:rsidRPr="007209C9">
              <w:rPr>
                <w:rFonts w:cs="Arial"/>
                <w:color w:val="auto"/>
                <w:sz w:val="22"/>
                <w:szCs w:val="22"/>
              </w:rPr>
              <w:tab/>
            </w:r>
            <w:r w:rsidR="00FD47B4" w:rsidRPr="007209C9">
              <w:rPr>
                <w:rFonts w:cs="Arial"/>
                <w:color w:val="auto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auto"/>
                  <w:sz w:val="22"/>
                  <w:szCs w:val="22"/>
                </w:rPr>
                <w:id w:val="152289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2F5" w:rsidRPr="007209C9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D47B4" w:rsidRPr="007209C9">
              <w:rPr>
                <w:rFonts w:cs="Arial"/>
                <w:color w:val="auto"/>
                <w:sz w:val="22"/>
                <w:szCs w:val="22"/>
              </w:rPr>
              <w:t xml:space="preserve"> Nein</w:t>
            </w:r>
          </w:p>
        </w:tc>
      </w:tr>
      <w:tr w:rsidR="00FD47B4" w:rsidRPr="007209C9" w14:paraId="6C03D8DD" w14:textId="77777777" w:rsidTr="007209C9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FB2EB" w14:textId="77777777" w:rsidR="00FD47B4" w:rsidRPr="007209C9" w:rsidRDefault="00FD47B4" w:rsidP="006F3753">
            <w:pPr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r w:rsidRPr="007209C9">
              <w:rPr>
                <w:rFonts w:cs="Arial"/>
                <w:color w:val="auto"/>
                <w:sz w:val="22"/>
                <w:szCs w:val="22"/>
              </w:rPr>
              <w:t>Falls eine der beiden vorangegangenen Fragen mit „ja“ beantwortet wurde, bitte Einrichtung benennen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FA3D4" w14:textId="1E59C7F7" w:rsidR="00FD47B4" w:rsidRPr="007209C9" w:rsidRDefault="00FD47B4" w:rsidP="00297B70">
            <w:pPr>
              <w:tabs>
                <w:tab w:val="left" w:leader="dot" w:pos="3827"/>
                <w:tab w:val="left" w:pos="4621"/>
              </w:tabs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r w:rsidRPr="007209C9">
              <w:rPr>
                <w:rFonts w:cs="Arial"/>
                <w:color w:val="auto"/>
                <w:sz w:val="22"/>
                <w:szCs w:val="22"/>
              </w:rPr>
              <w:t>Krankenhaus</w:t>
            </w:r>
            <w:r w:rsidR="00297B70" w:rsidRPr="007209C9">
              <w:rPr>
                <w:rFonts w:cs="Arial"/>
                <w:color w:val="auto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auto"/>
                  <w:sz w:val="22"/>
                  <w:szCs w:val="22"/>
                </w:rPr>
                <w:id w:val="190517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B70" w:rsidRPr="007209C9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97B70" w:rsidRPr="007209C9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>Ja</w:t>
            </w:r>
            <w:r w:rsidR="00904D31" w:rsidRPr="007209C9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auto"/>
                  <w:sz w:val="22"/>
                  <w:szCs w:val="22"/>
                </w:rPr>
                <w:id w:val="-157179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09C9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97B70" w:rsidRPr="007209C9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>Nein</w:t>
            </w:r>
          </w:p>
          <w:p w14:paraId="08DD00A4" w14:textId="7559062D" w:rsidR="00FD47B4" w:rsidRPr="007209C9" w:rsidRDefault="00FD47B4" w:rsidP="00297B70">
            <w:pPr>
              <w:tabs>
                <w:tab w:val="left" w:leader="dot" w:pos="3827"/>
                <w:tab w:val="left" w:pos="4621"/>
              </w:tabs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r w:rsidRPr="007209C9">
              <w:rPr>
                <w:rFonts w:cs="Arial"/>
                <w:color w:val="auto"/>
                <w:sz w:val="22"/>
                <w:szCs w:val="22"/>
              </w:rPr>
              <w:t>Tagesklinik, Allgemeinarzt</w:t>
            </w:r>
            <w:r w:rsidR="00297B70" w:rsidRPr="007209C9">
              <w:rPr>
                <w:rFonts w:cs="Arial"/>
                <w:color w:val="auto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auto"/>
                  <w:sz w:val="22"/>
                  <w:szCs w:val="22"/>
                </w:rPr>
                <w:id w:val="-182797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D31" w:rsidRPr="007209C9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97B70" w:rsidRPr="007209C9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>Ja</w:t>
            </w:r>
            <w:r w:rsidR="00904D31" w:rsidRPr="007209C9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auto"/>
                  <w:sz w:val="22"/>
                  <w:szCs w:val="22"/>
                </w:rPr>
                <w:id w:val="-207403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D31" w:rsidRPr="007209C9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97B70" w:rsidRPr="007209C9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>Nein</w:t>
            </w:r>
          </w:p>
          <w:p w14:paraId="216E5A8A" w14:textId="734ED612" w:rsidR="00FD47B4" w:rsidRPr="007209C9" w:rsidRDefault="00FD47B4" w:rsidP="00297B70">
            <w:pPr>
              <w:tabs>
                <w:tab w:val="left" w:leader="dot" w:pos="3827"/>
                <w:tab w:val="left" w:pos="4621"/>
              </w:tabs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r w:rsidRPr="007209C9">
              <w:rPr>
                <w:rFonts w:cs="Arial"/>
                <w:color w:val="auto"/>
                <w:sz w:val="22"/>
                <w:szCs w:val="22"/>
              </w:rPr>
              <w:t>Phase I</w:t>
            </w:r>
            <w:r w:rsidR="00297B70" w:rsidRPr="007209C9">
              <w:rPr>
                <w:rFonts w:cs="Arial"/>
                <w:color w:val="auto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auto"/>
                  <w:sz w:val="22"/>
                  <w:szCs w:val="22"/>
                </w:rPr>
                <w:id w:val="-32644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09C9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97B70" w:rsidRPr="007209C9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>Ja</w:t>
            </w:r>
            <w:r w:rsidR="00904D31" w:rsidRPr="007209C9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auto"/>
                  <w:sz w:val="22"/>
                  <w:szCs w:val="22"/>
                </w:rPr>
                <w:id w:val="10793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09C9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97B70" w:rsidRPr="007209C9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>Nein</w:t>
            </w:r>
          </w:p>
          <w:p w14:paraId="21941423" w14:textId="327755C5" w:rsidR="00FD47B4" w:rsidRPr="007209C9" w:rsidRDefault="00FD47B4" w:rsidP="00297B70">
            <w:pPr>
              <w:tabs>
                <w:tab w:val="left" w:leader="dot" w:pos="3827"/>
                <w:tab w:val="left" w:pos="4621"/>
              </w:tabs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r w:rsidRPr="007209C9">
              <w:rPr>
                <w:rFonts w:cs="Arial"/>
                <w:color w:val="auto"/>
                <w:sz w:val="22"/>
                <w:szCs w:val="22"/>
              </w:rPr>
              <w:t>Phase I BÄ/BV</w:t>
            </w:r>
            <w:r w:rsidRPr="007209C9">
              <w:rPr>
                <w:rFonts w:cs="Arial"/>
                <w:color w:val="auto"/>
                <w:sz w:val="22"/>
                <w:szCs w:val="22"/>
                <w:vertAlign w:val="superscript"/>
              </w:rPr>
              <w:footnoteReference w:id="2"/>
            </w:r>
            <w:r w:rsidR="00297B70" w:rsidRPr="007209C9">
              <w:rPr>
                <w:rFonts w:cs="Arial"/>
                <w:color w:val="auto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auto"/>
                  <w:sz w:val="22"/>
                  <w:szCs w:val="22"/>
                </w:rPr>
                <w:id w:val="68856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09C9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97B70" w:rsidRPr="007209C9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>Ja</w:t>
            </w:r>
            <w:r w:rsidR="00904D31" w:rsidRPr="007209C9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auto"/>
                  <w:sz w:val="22"/>
                  <w:szCs w:val="22"/>
                </w:rPr>
                <w:id w:val="93116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09C9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97B70" w:rsidRPr="007209C9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>Nein</w:t>
            </w:r>
          </w:p>
          <w:p w14:paraId="48D53870" w14:textId="27222954" w:rsidR="00FD47B4" w:rsidRPr="007209C9" w:rsidRDefault="00FD47B4" w:rsidP="00297B70">
            <w:pPr>
              <w:tabs>
                <w:tab w:val="left" w:leader="dot" w:pos="3827"/>
                <w:tab w:val="left" w:pos="4621"/>
              </w:tabs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r w:rsidRPr="007209C9">
              <w:rPr>
                <w:rFonts w:cs="Arial"/>
                <w:color w:val="auto"/>
                <w:sz w:val="22"/>
                <w:szCs w:val="22"/>
              </w:rPr>
              <w:t>Analytisches Labor BÄ/BV</w:t>
            </w:r>
            <w:r w:rsidR="00297B70" w:rsidRPr="007209C9">
              <w:rPr>
                <w:rFonts w:cs="Arial"/>
                <w:color w:val="auto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auto"/>
                  <w:sz w:val="22"/>
                  <w:szCs w:val="22"/>
                </w:rPr>
                <w:id w:val="74993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09C9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97B70" w:rsidRPr="007209C9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>Ja</w:t>
            </w:r>
            <w:r w:rsidR="00904D31" w:rsidRPr="007209C9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auto"/>
                  <w:sz w:val="22"/>
                  <w:szCs w:val="22"/>
                </w:rPr>
                <w:id w:val="2885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09C9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97B70" w:rsidRPr="007209C9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>Nein</w:t>
            </w:r>
          </w:p>
          <w:p w14:paraId="36E30398" w14:textId="64984F49" w:rsidR="00FD47B4" w:rsidRPr="007209C9" w:rsidRDefault="00FD47B4" w:rsidP="00297B70">
            <w:pPr>
              <w:tabs>
                <w:tab w:val="left" w:leader="dot" w:pos="3827"/>
                <w:tab w:val="left" w:pos="4621"/>
              </w:tabs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r w:rsidRPr="007209C9">
              <w:rPr>
                <w:rFonts w:cs="Arial"/>
                <w:color w:val="auto"/>
                <w:sz w:val="22"/>
                <w:szCs w:val="22"/>
              </w:rPr>
              <w:t>Analytisches Labor</w:t>
            </w:r>
            <w:r w:rsidR="00297B70" w:rsidRPr="007209C9">
              <w:rPr>
                <w:rFonts w:cs="Arial"/>
                <w:color w:val="auto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auto"/>
                  <w:sz w:val="22"/>
                  <w:szCs w:val="22"/>
                </w:rPr>
                <w:id w:val="83697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D31" w:rsidRPr="007209C9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97B70" w:rsidRPr="007209C9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>Ja</w:t>
            </w:r>
            <w:r w:rsidR="00904D31" w:rsidRPr="007209C9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4C22F5" w:rsidRPr="007209C9">
              <w:rPr>
                <w:rFonts w:cs="Arial"/>
                <w:color w:val="auto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auto"/>
                  <w:sz w:val="22"/>
                  <w:szCs w:val="22"/>
                </w:rPr>
                <w:id w:val="44813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09C9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97B70" w:rsidRPr="007209C9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>Nein</w:t>
            </w:r>
          </w:p>
          <w:p w14:paraId="3E0DAF11" w14:textId="42268035" w:rsidR="00FD47B4" w:rsidRPr="007209C9" w:rsidRDefault="00FD47B4" w:rsidP="00297B70">
            <w:pPr>
              <w:tabs>
                <w:tab w:val="left" w:leader="dot" w:pos="3827"/>
                <w:tab w:val="left" w:pos="4621"/>
              </w:tabs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r w:rsidRPr="007209C9">
              <w:rPr>
                <w:rFonts w:cs="Arial"/>
                <w:color w:val="auto"/>
                <w:sz w:val="22"/>
                <w:szCs w:val="22"/>
              </w:rPr>
              <w:t>Klinische Labor Pathologie</w:t>
            </w:r>
            <w:r w:rsidR="00297B70" w:rsidRPr="007209C9">
              <w:rPr>
                <w:rFonts w:cs="Arial"/>
                <w:color w:val="auto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auto"/>
                  <w:sz w:val="22"/>
                  <w:szCs w:val="22"/>
                </w:rPr>
                <w:id w:val="-36999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09C9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97B70" w:rsidRPr="007209C9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>Ja</w:t>
            </w:r>
            <w:r w:rsidR="00904D31" w:rsidRPr="007209C9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auto"/>
                  <w:sz w:val="22"/>
                  <w:szCs w:val="22"/>
                </w:rPr>
                <w:id w:val="200293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09C9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97B70" w:rsidRPr="007209C9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>Nein</w:t>
            </w:r>
          </w:p>
          <w:p w14:paraId="2E01F8A4" w14:textId="4F3F8956" w:rsidR="00FD47B4" w:rsidRPr="007209C9" w:rsidRDefault="00FD47B4" w:rsidP="00297B70">
            <w:pPr>
              <w:tabs>
                <w:tab w:val="left" w:leader="dot" w:pos="3827"/>
                <w:tab w:val="left" w:pos="4621"/>
              </w:tabs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r w:rsidRPr="007209C9">
              <w:rPr>
                <w:rFonts w:cs="Arial"/>
                <w:color w:val="auto"/>
                <w:sz w:val="22"/>
                <w:szCs w:val="22"/>
              </w:rPr>
              <w:t>Technische Einrichtung: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br/>
              <w:t>EKG, Röntgen, etc., Analyse</w:t>
            </w:r>
            <w:r w:rsidR="00297B70" w:rsidRPr="007209C9">
              <w:rPr>
                <w:rFonts w:cs="Arial"/>
                <w:color w:val="auto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auto"/>
                  <w:sz w:val="22"/>
                  <w:szCs w:val="22"/>
                </w:rPr>
                <w:id w:val="-73870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09C9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97B70" w:rsidRPr="007209C9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>Ja</w:t>
            </w:r>
            <w:r w:rsidR="00904D31" w:rsidRPr="007209C9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auto"/>
                  <w:sz w:val="22"/>
                  <w:szCs w:val="22"/>
                </w:rPr>
                <w:id w:val="105504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09C9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97B70" w:rsidRPr="007209C9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>Nein</w:t>
            </w:r>
          </w:p>
          <w:p w14:paraId="1CAC80C6" w14:textId="62B19DF4" w:rsidR="00FD47B4" w:rsidRPr="007209C9" w:rsidRDefault="00FD47B4" w:rsidP="00297B70">
            <w:pPr>
              <w:tabs>
                <w:tab w:val="left" w:leader="dot" w:pos="3827"/>
                <w:tab w:val="left" w:pos="4621"/>
              </w:tabs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r w:rsidRPr="007209C9">
              <w:rPr>
                <w:rFonts w:cs="Arial"/>
                <w:color w:val="auto"/>
                <w:sz w:val="22"/>
                <w:szCs w:val="22"/>
              </w:rPr>
              <w:t>Datenmanagement, Analyse und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br/>
              <w:t>Berichterstattung</w:t>
            </w:r>
            <w:r w:rsidR="00297B70" w:rsidRPr="007209C9">
              <w:rPr>
                <w:rFonts w:cs="Arial"/>
                <w:color w:val="auto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auto"/>
                  <w:sz w:val="22"/>
                  <w:szCs w:val="22"/>
                </w:rPr>
                <w:id w:val="-25159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09C9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97B70" w:rsidRPr="007209C9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>Ja</w:t>
            </w:r>
            <w:r w:rsidR="00904D31" w:rsidRPr="007209C9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auto"/>
                  <w:sz w:val="22"/>
                  <w:szCs w:val="22"/>
                </w:rPr>
                <w:id w:val="41444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09C9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97B70" w:rsidRPr="007209C9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>Nein</w:t>
            </w:r>
          </w:p>
          <w:p w14:paraId="20D4F390" w14:textId="5305761A" w:rsidR="00FD47B4" w:rsidRPr="007209C9" w:rsidRDefault="00FD47B4" w:rsidP="00297B70">
            <w:pPr>
              <w:tabs>
                <w:tab w:val="left" w:leader="dot" w:pos="3827"/>
                <w:tab w:val="left" w:pos="4621"/>
              </w:tabs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r w:rsidRPr="007209C9">
              <w:rPr>
                <w:rFonts w:cs="Arial"/>
                <w:color w:val="auto"/>
                <w:sz w:val="22"/>
                <w:szCs w:val="22"/>
              </w:rPr>
              <w:t>Monitoring</w:t>
            </w:r>
            <w:r w:rsidR="00297B70" w:rsidRPr="007209C9">
              <w:rPr>
                <w:rFonts w:cs="Arial"/>
                <w:color w:val="auto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auto"/>
                  <w:sz w:val="22"/>
                  <w:szCs w:val="22"/>
                </w:rPr>
                <w:id w:val="-8462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09C9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97B70" w:rsidRPr="007209C9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>Ja</w:t>
            </w:r>
            <w:r w:rsidR="00904D31" w:rsidRPr="007209C9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auto"/>
                  <w:sz w:val="22"/>
                  <w:szCs w:val="22"/>
                </w:rPr>
                <w:id w:val="211176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09C9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97B70" w:rsidRPr="007209C9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>Nein</w:t>
            </w:r>
          </w:p>
          <w:p w14:paraId="2490A7AB" w14:textId="1390A2D5" w:rsidR="00FD47B4" w:rsidRPr="007209C9" w:rsidRDefault="00FD47B4" w:rsidP="00297B70">
            <w:pPr>
              <w:tabs>
                <w:tab w:val="left" w:leader="dot" w:pos="3827"/>
                <w:tab w:val="left" w:pos="4621"/>
              </w:tabs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r w:rsidRPr="007209C9">
              <w:rPr>
                <w:rFonts w:cs="Arial"/>
                <w:color w:val="auto"/>
                <w:sz w:val="22"/>
                <w:szCs w:val="22"/>
              </w:rPr>
              <w:t>SUSAR Meldungen, Produktsicherheit</w:t>
            </w:r>
            <w:r w:rsidR="00297B70" w:rsidRPr="007209C9">
              <w:rPr>
                <w:rFonts w:cs="Arial"/>
                <w:color w:val="auto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auto"/>
                  <w:sz w:val="22"/>
                  <w:szCs w:val="22"/>
                </w:rPr>
                <w:id w:val="57547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09C9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97B70" w:rsidRPr="007209C9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>Ja</w:t>
            </w:r>
            <w:r w:rsidR="00904D31" w:rsidRPr="007209C9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auto"/>
                  <w:sz w:val="22"/>
                  <w:szCs w:val="22"/>
                </w:rPr>
                <w:id w:val="-59078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09C9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97B70" w:rsidRPr="007209C9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>Nein</w:t>
            </w:r>
          </w:p>
          <w:p w14:paraId="5C7D021E" w14:textId="2EC3819F" w:rsidR="00FD47B4" w:rsidRPr="007209C9" w:rsidRDefault="00FD47B4" w:rsidP="00297B70">
            <w:pPr>
              <w:tabs>
                <w:tab w:val="left" w:leader="dot" w:pos="3827"/>
                <w:tab w:val="left" w:pos="4621"/>
              </w:tabs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r w:rsidRPr="007209C9">
              <w:rPr>
                <w:rFonts w:cs="Arial"/>
                <w:color w:val="auto"/>
                <w:sz w:val="22"/>
                <w:szCs w:val="22"/>
              </w:rPr>
              <w:t>e-CRF, Patiententagebuch, IVRS</w:t>
            </w:r>
            <w:r w:rsidR="00297B70" w:rsidRPr="007209C9">
              <w:rPr>
                <w:rFonts w:cs="Arial"/>
                <w:color w:val="auto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auto"/>
                  <w:sz w:val="22"/>
                  <w:szCs w:val="22"/>
                </w:rPr>
                <w:id w:val="100664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09C9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97B70" w:rsidRPr="007209C9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>Ja</w:t>
            </w:r>
            <w:r w:rsidR="00904D31" w:rsidRPr="007209C9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auto"/>
                  <w:sz w:val="22"/>
                  <w:szCs w:val="22"/>
                </w:rPr>
                <w:id w:val="-193589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09C9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97B70" w:rsidRPr="007209C9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>Nein</w:t>
            </w:r>
          </w:p>
          <w:p w14:paraId="42C71F2D" w14:textId="1D508C1A" w:rsidR="00FD47B4" w:rsidRPr="007209C9" w:rsidRDefault="00FD47B4" w:rsidP="00297B70">
            <w:pPr>
              <w:tabs>
                <w:tab w:val="left" w:leader="dot" w:pos="3827"/>
                <w:tab w:val="left" w:pos="4621"/>
              </w:tabs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r w:rsidRPr="007209C9">
              <w:rPr>
                <w:rFonts w:cs="Arial"/>
                <w:color w:val="auto"/>
                <w:sz w:val="22"/>
                <w:szCs w:val="22"/>
              </w:rPr>
              <w:lastRenderedPageBreak/>
              <w:t>Andere</w:t>
            </w:r>
            <w:r w:rsidR="00297B70" w:rsidRPr="007209C9">
              <w:rPr>
                <w:rFonts w:cs="Arial"/>
                <w:color w:val="auto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auto"/>
                  <w:sz w:val="22"/>
                  <w:szCs w:val="22"/>
                </w:rPr>
                <w:id w:val="-18860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B70" w:rsidRPr="007209C9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97B70" w:rsidRPr="007209C9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>Ja</w:t>
            </w:r>
            <w:r w:rsidR="00904D31" w:rsidRPr="007209C9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auto"/>
                  <w:sz w:val="22"/>
                  <w:szCs w:val="22"/>
                </w:rPr>
                <w:id w:val="30266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09C9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97B70" w:rsidRPr="007209C9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>Nein</w:t>
            </w:r>
          </w:p>
        </w:tc>
      </w:tr>
      <w:tr w:rsidR="00FD47B4" w:rsidRPr="007209C9" w14:paraId="77D32D1F" w14:textId="77777777" w:rsidTr="007209C9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3761E" w14:textId="77777777" w:rsidR="00FD47B4" w:rsidRPr="007209C9" w:rsidRDefault="00FD47B4" w:rsidP="006F3753">
            <w:pPr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r w:rsidRPr="007209C9">
              <w:rPr>
                <w:rFonts w:cs="Arial"/>
                <w:color w:val="auto"/>
                <w:sz w:val="22"/>
                <w:szCs w:val="22"/>
              </w:rPr>
              <w:lastRenderedPageBreak/>
              <w:t>Falls Andere, bitte benennen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74307" w14:textId="77777777" w:rsidR="00FD47B4" w:rsidRPr="007209C9" w:rsidRDefault="00FD47B4" w:rsidP="006F3753">
            <w:pPr>
              <w:tabs>
                <w:tab w:val="left" w:pos="434"/>
                <w:tab w:val="left" w:pos="974"/>
                <w:tab w:val="left" w:pos="2084"/>
                <w:tab w:val="left" w:pos="2519"/>
              </w:tabs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r w:rsidRPr="007209C9">
              <w:rPr>
                <w:rFonts w:cs="Arial"/>
                <w:color w:val="auto"/>
                <w:sz w:val="22"/>
                <w:szCs w:val="22"/>
              </w:rPr>
              <w:t> 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> 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> 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> </w:t>
            </w:r>
            <w:r w:rsidRPr="007209C9">
              <w:rPr>
                <w:rFonts w:cs="Arial"/>
                <w:color w:val="auto"/>
                <w:sz w:val="22"/>
                <w:szCs w:val="22"/>
              </w:rPr>
              <w:t> </w:t>
            </w:r>
          </w:p>
        </w:tc>
      </w:tr>
      <w:tr w:rsidR="00FD47B4" w:rsidRPr="007209C9" w14:paraId="195AE276" w14:textId="77777777" w:rsidTr="007209C9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6E655" w14:textId="77777777" w:rsidR="00FD47B4" w:rsidRPr="007209C9" w:rsidRDefault="00FD47B4" w:rsidP="006F3753">
            <w:pPr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r w:rsidRPr="007209C9">
              <w:rPr>
                <w:rFonts w:cs="Arial"/>
                <w:color w:val="auto"/>
                <w:sz w:val="22"/>
                <w:szCs w:val="22"/>
              </w:rPr>
              <w:t>War die Inspektion anlassbezogen?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F569F" w14:textId="7B77839F" w:rsidR="00FD47B4" w:rsidRPr="007209C9" w:rsidRDefault="005F5A73" w:rsidP="004C22F5">
            <w:pPr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sdt>
              <w:sdtPr>
                <w:rPr>
                  <w:rFonts w:eastAsia="MS Gothic" w:cs="Arial"/>
                  <w:color w:val="auto"/>
                  <w:sz w:val="22"/>
                  <w:szCs w:val="22"/>
                </w:rPr>
                <w:id w:val="162334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7B4" w:rsidRPr="007209C9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873936" w:rsidRPr="007209C9">
              <w:rPr>
                <w:rFonts w:eastAsia="MS Gothic" w:cs="Arial"/>
                <w:color w:val="auto"/>
                <w:sz w:val="22"/>
                <w:szCs w:val="22"/>
              </w:rPr>
              <w:t xml:space="preserve"> </w:t>
            </w:r>
            <w:r w:rsidR="00FD47B4" w:rsidRPr="007209C9">
              <w:rPr>
                <w:rFonts w:cs="Arial"/>
                <w:color w:val="auto"/>
                <w:sz w:val="22"/>
                <w:szCs w:val="22"/>
              </w:rPr>
              <w:t>Ja</w:t>
            </w:r>
            <w:r w:rsidR="004C22F5" w:rsidRPr="007209C9">
              <w:rPr>
                <w:rFonts w:cs="Arial"/>
                <w:color w:val="auto"/>
                <w:sz w:val="22"/>
                <w:szCs w:val="22"/>
              </w:rPr>
              <w:tab/>
            </w:r>
            <w:r w:rsidR="00FD47B4" w:rsidRPr="007209C9">
              <w:rPr>
                <w:rFonts w:cs="Arial"/>
                <w:color w:val="auto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auto"/>
                  <w:sz w:val="22"/>
                  <w:szCs w:val="22"/>
                </w:rPr>
                <w:id w:val="-77262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2F5" w:rsidRPr="007209C9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D47B4" w:rsidRPr="007209C9">
              <w:rPr>
                <w:rFonts w:cs="Arial"/>
                <w:color w:val="auto"/>
                <w:sz w:val="22"/>
                <w:szCs w:val="22"/>
              </w:rPr>
              <w:t xml:space="preserve"> Nein</w:t>
            </w:r>
          </w:p>
        </w:tc>
      </w:tr>
      <w:tr w:rsidR="00FD47B4" w:rsidRPr="007209C9" w14:paraId="577D47FD" w14:textId="77777777" w:rsidTr="007209C9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E9465" w14:textId="77777777" w:rsidR="00FD47B4" w:rsidRPr="007209C9" w:rsidRDefault="00FD47B4" w:rsidP="006F3753">
            <w:pPr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r w:rsidRPr="007209C9">
              <w:rPr>
                <w:rFonts w:cs="Arial"/>
                <w:color w:val="auto"/>
                <w:sz w:val="22"/>
                <w:szCs w:val="22"/>
              </w:rPr>
              <w:t>Ergebnis der Inspektion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FC421" w14:textId="77777777" w:rsidR="00FD47B4" w:rsidRPr="007209C9" w:rsidRDefault="005F5A73" w:rsidP="007209C9">
            <w:pPr>
              <w:tabs>
                <w:tab w:val="left" w:pos="434"/>
              </w:tabs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sdt>
              <w:sdtPr>
                <w:rPr>
                  <w:rFonts w:cs="Arial"/>
                  <w:color w:val="auto"/>
                  <w:sz w:val="22"/>
                  <w:szCs w:val="22"/>
                </w:rPr>
                <w:id w:val="-197552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7B4" w:rsidRPr="007209C9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D47B4" w:rsidRPr="007209C9">
              <w:rPr>
                <w:rFonts w:cs="Arial"/>
                <w:color w:val="auto"/>
                <w:sz w:val="22"/>
                <w:szCs w:val="22"/>
              </w:rPr>
              <w:t xml:space="preserve"> kein kritischer, kein schwerwiegender Mangel</w:t>
            </w:r>
          </w:p>
          <w:p w14:paraId="3293ECDF" w14:textId="7FEA6899" w:rsidR="00FD47B4" w:rsidRPr="007209C9" w:rsidRDefault="005F5A73" w:rsidP="007209C9">
            <w:pPr>
              <w:tabs>
                <w:tab w:val="left" w:pos="251"/>
              </w:tabs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sdt>
              <w:sdtPr>
                <w:rPr>
                  <w:rFonts w:cs="Arial"/>
                  <w:color w:val="auto"/>
                  <w:sz w:val="22"/>
                  <w:szCs w:val="22"/>
                </w:rPr>
                <w:id w:val="188682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7B4" w:rsidRPr="007209C9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D47B4" w:rsidRPr="007209C9">
              <w:rPr>
                <w:rFonts w:cs="Arial"/>
                <w:color w:val="auto"/>
                <w:sz w:val="22"/>
                <w:szCs w:val="22"/>
              </w:rPr>
              <w:t xml:space="preserve"> kein kritischer, ein oder mehrere schwerwiegende </w:t>
            </w:r>
            <w:r w:rsidR="007209C9">
              <w:rPr>
                <w:rFonts w:cs="Arial"/>
                <w:color w:val="auto"/>
                <w:sz w:val="22"/>
                <w:szCs w:val="22"/>
              </w:rPr>
              <w:tab/>
            </w:r>
            <w:r w:rsidR="00FD47B4" w:rsidRPr="007209C9">
              <w:rPr>
                <w:rFonts w:cs="Arial"/>
                <w:color w:val="auto"/>
                <w:sz w:val="22"/>
                <w:szCs w:val="22"/>
              </w:rPr>
              <w:t>Mängel</w:t>
            </w:r>
          </w:p>
          <w:p w14:paraId="6FF2FA68" w14:textId="77777777" w:rsidR="00FD47B4" w:rsidRPr="007209C9" w:rsidRDefault="005F5A73" w:rsidP="007209C9">
            <w:pPr>
              <w:tabs>
                <w:tab w:val="left" w:pos="434"/>
              </w:tabs>
              <w:suppressAutoHyphens/>
              <w:autoSpaceDN w:val="0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sdt>
              <w:sdtPr>
                <w:rPr>
                  <w:rFonts w:cs="Arial"/>
                  <w:color w:val="auto"/>
                  <w:sz w:val="22"/>
                  <w:szCs w:val="22"/>
                </w:rPr>
                <w:id w:val="120413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7B4" w:rsidRPr="007209C9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D47B4" w:rsidRPr="007209C9">
              <w:rPr>
                <w:rFonts w:cs="Arial"/>
                <w:color w:val="auto"/>
                <w:sz w:val="22"/>
                <w:szCs w:val="22"/>
              </w:rPr>
              <w:t xml:space="preserve"> ein oder mehrere kritische Mängel</w:t>
            </w:r>
          </w:p>
        </w:tc>
      </w:tr>
    </w:tbl>
    <w:p w14:paraId="7493ED60" w14:textId="4A84A112" w:rsidR="007F780D" w:rsidRPr="00873936" w:rsidRDefault="00BF19B1" w:rsidP="007F780D">
      <w:pPr>
        <w:spacing w:before="240" w:after="120"/>
        <w:rPr>
          <w:color w:val="C00000"/>
          <w:sz w:val="18"/>
          <w:szCs w:val="18"/>
        </w:rPr>
      </w:pPr>
      <w:r w:rsidRPr="00873936">
        <w:rPr>
          <w:color w:val="C00000"/>
          <w:sz w:val="18"/>
          <w:szCs w:val="18"/>
        </w:rPr>
        <w:t xml:space="preserve">Senden an: </w:t>
      </w:r>
      <w:hyperlink r:id="rId12" w:history="1">
        <w:r w:rsidR="00D61FB1" w:rsidRPr="00873936">
          <w:rPr>
            <w:rStyle w:val="Hyperlink"/>
            <w:sz w:val="18"/>
            <w:szCs w:val="18"/>
          </w:rPr>
          <w:t>GCP-Inspektionen@pei.de</w:t>
        </w:r>
      </w:hyperlink>
      <w:r w:rsidR="00D61FB1" w:rsidRPr="00873936">
        <w:rPr>
          <w:color w:val="C00000"/>
          <w:sz w:val="18"/>
          <w:szCs w:val="18"/>
        </w:rPr>
        <w:t xml:space="preserve"> </w:t>
      </w:r>
      <w:r w:rsidRPr="00873936">
        <w:rPr>
          <w:color w:val="C00000"/>
          <w:sz w:val="18"/>
          <w:szCs w:val="18"/>
        </w:rPr>
        <w:t xml:space="preserve">oder </w:t>
      </w:r>
      <w:hyperlink r:id="rId13" w:history="1">
        <w:r w:rsidRPr="00873936">
          <w:rPr>
            <w:rStyle w:val="Hyperlink"/>
            <w:sz w:val="18"/>
            <w:szCs w:val="18"/>
          </w:rPr>
          <w:t>gcp-management@bfarm.de</w:t>
        </w:r>
      </w:hyperlink>
      <w:r w:rsidRPr="00873936">
        <w:rPr>
          <w:color w:val="C00000"/>
          <w:sz w:val="18"/>
          <w:szCs w:val="18"/>
        </w:rPr>
        <w:t xml:space="preserve"> </w:t>
      </w:r>
    </w:p>
    <w:p w14:paraId="4A06F268" w14:textId="77777777" w:rsidR="007F780D" w:rsidRPr="00873936" w:rsidRDefault="007F780D">
      <w:pPr>
        <w:rPr>
          <w:sz w:val="18"/>
          <w:szCs w:val="18"/>
        </w:rPr>
      </w:pPr>
      <w:r w:rsidRPr="00873936">
        <w:rPr>
          <w:sz w:val="18"/>
          <w:szCs w:val="18"/>
        </w:rPr>
        <w:br w:type="page"/>
      </w:r>
    </w:p>
    <w:p w14:paraId="38366767" w14:textId="79DA8866" w:rsidR="007F780D" w:rsidRPr="00873936" w:rsidRDefault="007F780D" w:rsidP="009F73D3">
      <w:pPr>
        <w:spacing w:before="240" w:after="240"/>
        <w:rPr>
          <w:b/>
          <w:sz w:val="22"/>
          <w:szCs w:val="22"/>
          <w:u w:val="single"/>
        </w:rPr>
      </w:pPr>
      <w:r w:rsidRPr="00873936">
        <w:rPr>
          <w:b/>
          <w:sz w:val="22"/>
          <w:szCs w:val="22"/>
          <w:u w:val="single"/>
        </w:rPr>
        <w:lastRenderedPageBreak/>
        <w:t>Anlage: Kürzel der Bundesländer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93"/>
        <w:gridCol w:w="2551"/>
        <w:gridCol w:w="5528"/>
      </w:tblGrid>
      <w:tr w:rsidR="007F780D" w:rsidRPr="00873936" w14:paraId="772C9FFB" w14:textId="77777777" w:rsidTr="007F780D">
        <w:trPr>
          <w:jc w:val="center"/>
        </w:trPr>
        <w:tc>
          <w:tcPr>
            <w:tcW w:w="993" w:type="dxa"/>
            <w:shd w:val="clear" w:color="auto" w:fill="F2F2F2" w:themeFill="background1" w:themeFillShade="F2"/>
          </w:tcPr>
          <w:p w14:paraId="76DB89C8" w14:textId="77777777" w:rsidR="007F780D" w:rsidRPr="00873936" w:rsidRDefault="007F780D" w:rsidP="009F73D3">
            <w:pPr>
              <w:rPr>
                <w:rFonts w:cs="Arial"/>
                <w:b/>
                <w:sz w:val="22"/>
                <w:szCs w:val="22"/>
              </w:rPr>
            </w:pPr>
            <w:r w:rsidRPr="00873936">
              <w:rPr>
                <w:rFonts w:cs="Arial"/>
                <w:b/>
                <w:sz w:val="22"/>
                <w:szCs w:val="22"/>
              </w:rPr>
              <w:t>Kürzel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F41C50D" w14:textId="77777777" w:rsidR="007F780D" w:rsidRPr="00873936" w:rsidRDefault="007F780D" w:rsidP="009F73D3">
            <w:pPr>
              <w:rPr>
                <w:rFonts w:cs="Arial"/>
                <w:b/>
                <w:sz w:val="22"/>
                <w:szCs w:val="22"/>
              </w:rPr>
            </w:pPr>
            <w:r w:rsidRPr="00873936">
              <w:rPr>
                <w:rFonts w:cs="Arial"/>
                <w:b/>
                <w:sz w:val="22"/>
                <w:szCs w:val="22"/>
              </w:rPr>
              <w:t>Bundesland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79316640" w14:textId="0A68114C" w:rsidR="007F780D" w:rsidRPr="00873936" w:rsidRDefault="004C22F5" w:rsidP="009F73D3">
            <w:pPr>
              <w:rPr>
                <w:rFonts w:cs="Arial"/>
                <w:b/>
                <w:sz w:val="22"/>
                <w:szCs w:val="22"/>
              </w:rPr>
            </w:pPr>
            <w:r w:rsidRPr="00873936">
              <w:rPr>
                <w:rFonts w:cs="Arial"/>
                <w:b/>
                <w:sz w:val="22"/>
                <w:szCs w:val="22"/>
              </w:rPr>
              <w:t>Behörde/</w:t>
            </w:r>
            <w:r w:rsidR="007F780D" w:rsidRPr="00873936">
              <w:rPr>
                <w:rFonts w:cs="Arial"/>
                <w:b/>
                <w:sz w:val="22"/>
                <w:szCs w:val="22"/>
              </w:rPr>
              <w:t>Inspektorat</w:t>
            </w:r>
          </w:p>
        </w:tc>
      </w:tr>
      <w:tr w:rsidR="007F780D" w:rsidRPr="00873936" w14:paraId="3BDAAEC3" w14:textId="77777777" w:rsidTr="007F780D">
        <w:trPr>
          <w:jc w:val="center"/>
        </w:trPr>
        <w:tc>
          <w:tcPr>
            <w:tcW w:w="993" w:type="dxa"/>
          </w:tcPr>
          <w:p w14:paraId="06024E68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BW-FR</w:t>
            </w:r>
          </w:p>
        </w:tc>
        <w:tc>
          <w:tcPr>
            <w:tcW w:w="2551" w:type="dxa"/>
          </w:tcPr>
          <w:p w14:paraId="2186A6C1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Baden-Württemberg</w:t>
            </w:r>
          </w:p>
        </w:tc>
        <w:tc>
          <w:tcPr>
            <w:tcW w:w="5528" w:type="dxa"/>
          </w:tcPr>
          <w:p w14:paraId="45B7EBB7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Regierungspräsidium Freiburg</w:t>
            </w:r>
          </w:p>
        </w:tc>
      </w:tr>
      <w:tr w:rsidR="007F780D" w:rsidRPr="00873936" w14:paraId="3CC34549" w14:textId="77777777" w:rsidTr="007F780D">
        <w:trPr>
          <w:jc w:val="center"/>
        </w:trPr>
        <w:tc>
          <w:tcPr>
            <w:tcW w:w="993" w:type="dxa"/>
          </w:tcPr>
          <w:p w14:paraId="4F6F3C2A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BW-KA</w:t>
            </w:r>
          </w:p>
        </w:tc>
        <w:tc>
          <w:tcPr>
            <w:tcW w:w="2551" w:type="dxa"/>
          </w:tcPr>
          <w:p w14:paraId="7964027A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Baden-Württemberg</w:t>
            </w:r>
          </w:p>
        </w:tc>
        <w:tc>
          <w:tcPr>
            <w:tcW w:w="5528" w:type="dxa"/>
          </w:tcPr>
          <w:p w14:paraId="0CBFFFC1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Regierungspräsidium Karlsruhe</w:t>
            </w:r>
          </w:p>
        </w:tc>
      </w:tr>
      <w:tr w:rsidR="007F780D" w:rsidRPr="00873936" w14:paraId="0086B643" w14:textId="77777777" w:rsidTr="007F780D">
        <w:trPr>
          <w:jc w:val="center"/>
        </w:trPr>
        <w:tc>
          <w:tcPr>
            <w:tcW w:w="993" w:type="dxa"/>
          </w:tcPr>
          <w:p w14:paraId="2A45E7E0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BW-ST</w:t>
            </w:r>
          </w:p>
        </w:tc>
        <w:tc>
          <w:tcPr>
            <w:tcW w:w="2551" w:type="dxa"/>
          </w:tcPr>
          <w:p w14:paraId="56DD347F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Baden-Württemberg</w:t>
            </w:r>
          </w:p>
        </w:tc>
        <w:tc>
          <w:tcPr>
            <w:tcW w:w="5528" w:type="dxa"/>
          </w:tcPr>
          <w:p w14:paraId="7F33C7D8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Regierungspräsidium Stuttgart</w:t>
            </w:r>
          </w:p>
        </w:tc>
      </w:tr>
      <w:tr w:rsidR="007F780D" w:rsidRPr="00873936" w14:paraId="469A7AAD" w14:textId="77777777" w:rsidTr="007F780D">
        <w:trPr>
          <w:jc w:val="center"/>
        </w:trPr>
        <w:tc>
          <w:tcPr>
            <w:tcW w:w="993" w:type="dxa"/>
          </w:tcPr>
          <w:p w14:paraId="4B0AE781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BW-TÜ</w:t>
            </w:r>
          </w:p>
        </w:tc>
        <w:tc>
          <w:tcPr>
            <w:tcW w:w="2551" w:type="dxa"/>
          </w:tcPr>
          <w:p w14:paraId="7C601E6C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Baden-Württemberg</w:t>
            </w:r>
          </w:p>
        </w:tc>
        <w:tc>
          <w:tcPr>
            <w:tcW w:w="5528" w:type="dxa"/>
          </w:tcPr>
          <w:p w14:paraId="0E7C0362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Regierungspräsidium Tübingen</w:t>
            </w:r>
          </w:p>
        </w:tc>
      </w:tr>
      <w:tr w:rsidR="007F780D" w:rsidRPr="00873936" w14:paraId="4C107941" w14:textId="77777777" w:rsidTr="007F780D">
        <w:trPr>
          <w:jc w:val="center"/>
        </w:trPr>
        <w:tc>
          <w:tcPr>
            <w:tcW w:w="993" w:type="dxa"/>
          </w:tcPr>
          <w:p w14:paraId="7CCFC0C5" w14:textId="02DBC085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BY</w:t>
            </w:r>
            <w:r w:rsidR="006C2772" w:rsidRPr="00873936">
              <w:rPr>
                <w:rFonts w:cs="Arial"/>
                <w:sz w:val="22"/>
                <w:szCs w:val="22"/>
              </w:rPr>
              <w:t>-ROB</w:t>
            </w:r>
          </w:p>
        </w:tc>
        <w:tc>
          <w:tcPr>
            <w:tcW w:w="2551" w:type="dxa"/>
          </w:tcPr>
          <w:p w14:paraId="4923356F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Bayern</w:t>
            </w:r>
          </w:p>
        </w:tc>
        <w:tc>
          <w:tcPr>
            <w:tcW w:w="5528" w:type="dxa"/>
          </w:tcPr>
          <w:p w14:paraId="66C5C481" w14:textId="6793307F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 xml:space="preserve">Regierung von Oberbayern </w:t>
            </w:r>
          </w:p>
        </w:tc>
      </w:tr>
      <w:tr w:rsidR="006C2772" w:rsidRPr="00873936" w14:paraId="52E9B092" w14:textId="77777777" w:rsidTr="007F780D">
        <w:trPr>
          <w:jc w:val="center"/>
        </w:trPr>
        <w:tc>
          <w:tcPr>
            <w:tcW w:w="993" w:type="dxa"/>
          </w:tcPr>
          <w:p w14:paraId="04A90C70" w14:textId="3D85E95E" w:rsidR="006C2772" w:rsidRPr="00873936" w:rsidRDefault="006C2772" w:rsidP="00487BFF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BY-R</w:t>
            </w:r>
            <w:r w:rsidR="00644D9E" w:rsidRPr="00873936">
              <w:rPr>
                <w:rFonts w:cs="Arial"/>
                <w:sz w:val="22"/>
                <w:szCs w:val="22"/>
              </w:rPr>
              <w:t>OF</w:t>
            </w:r>
          </w:p>
        </w:tc>
        <w:tc>
          <w:tcPr>
            <w:tcW w:w="2551" w:type="dxa"/>
          </w:tcPr>
          <w:p w14:paraId="644EDA69" w14:textId="0EC4EC0F" w:rsidR="006C2772" w:rsidRPr="00873936" w:rsidRDefault="006C2772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Bayern</w:t>
            </w:r>
          </w:p>
        </w:tc>
        <w:tc>
          <w:tcPr>
            <w:tcW w:w="5528" w:type="dxa"/>
          </w:tcPr>
          <w:p w14:paraId="401DD10D" w14:textId="33A0C315" w:rsidR="006C2772" w:rsidRPr="00873936" w:rsidRDefault="006C2772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Regierung von Oberfranken</w:t>
            </w:r>
          </w:p>
        </w:tc>
      </w:tr>
      <w:tr w:rsidR="00904D31" w:rsidRPr="00873936" w14:paraId="4D58A4EB" w14:textId="77777777" w:rsidTr="00904D3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A5FD" w14:textId="77777777" w:rsidR="00904D31" w:rsidRPr="00873936" w:rsidRDefault="00904D31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BE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CF47" w14:textId="77777777" w:rsidR="00904D31" w:rsidRPr="00873936" w:rsidRDefault="00904D31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Berlin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8DA4" w14:textId="77777777" w:rsidR="00904D31" w:rsidRPr="00873936" w:rsidRDefault="00904D31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Landesamt für Gesundheit und Soziales</w:t>
            </w:r>
          </w:p>
        </w:tc>
      </w:tr>
      <w:tr w:rsidR="00915A18" w:rsidRPr="00873936" w14:paraId="3F3B01CF" w14:textId="77777777" w:rsidTr="007F780D">
        <w:trPr>
          <w:jc w:val="center"/>
        </w:trPr>
        <w:tc>
          <w:tcPr>
            <w:tcW w:w="993" w:type="dxa"/>
          </w:tcPr>
          <w:p w14:paraId="27E376E4" w14:textId="55C1318C" w:rsidR="00915A18" w:rsidRPr="00873936" w:rsidRDefault="00915A18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BB</w:t>
            </w:r>
          </w:p>
        </w:tc>
        <w:tc>
          <w:tcPr>
            <w:tcW w:w="2551" w:type="dxa"/>
          </w:tcPr>
          <w:p w14:paraId="5C54E2E4" w14:textId="6F96AF68" w:rsidR="00915A18" w:rsidRPr="00873936" w:rsidRDefault="00915A18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Brandenburg</w:t>
            </w:r>
          </w:p>
        </w:tc>
        <w:tc>
          <w:tcPr>
            <w:tcW w:w="5528" w:type="dxa"/>
          </w:tcPr>
          <w:p w14:paraId="3F912B68" w14:textId="02D42A09" w:rsidR="00915A18" w:rsidRPr="00873936" w:rsidRDefault="00915A18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Landesamt für Arbeitsschutz, Verbraucherschutz und Gesundheit</w:t>
            </w:r>
          </w:p>
        </w:tc>
      </w:tr>
      <w:tr w:rsidR="00940108" w:rsidRPr="00873936" w14:paraId="47A859F1" w14:textId="77777777" w:rsidTr="007F780D">
        <w:trPr>
          <w:jc w:val="center"/>
        </w:trPr>
        <w:tc>
          <w:tcPr>
            <w:tcW w:w="993" w:type="dxa"/>
          </w:tcPr>
          <w:p w14:paraId="0E975515" w14:textId="208F5A8E" w:rsidR="00940108" w:rsidRPr="00873936" w:rsidRDefault="00940108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HB</w:t>
            </w:r>
          </w:p>
        </w:tc>
        <w:tc>
          <w:tcPr>
            <w:tcW w:w="2551" w:type="dxa"/>
          </w:tcPr>
          <w:p w14:paraId="5EA7AFEA" w14:textId="3691B18F" w:rsidR="00940108" w:rsidRPr="00873936" w:rsidRDefault="00940108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Bremen</w:t>
            </w:r>
          </w:p>
        </w:tc>
        <w:tc>
          <w:tcPr>
            <w:tcW w:w="5528" w:type="dxa"/>
          </w:tcPr>
          <w:p w14:paraId="62148111" w14:textId="0E5588BA" w:rsidR="00940108" w:rsidRPr="00873936" w:rsidRDefault="00940108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Die Senatorin für Wissenschaft, Gesundheit und Verbraucherschutz</w:t>
            </w:r>
          </w:p>
        </w:tc>
      </w:tr>
      <w:tr w:rsidR="007F780D" w:rsidRPr="00873936" w14:paraId="600FC024" w14:textId="77777777" w:rsidTr="007F780D">
        <w:trPr>
          <w:jc w:val="center"/>
        </w:trPr>
        <w:tc>
          <w:tcPr>
            <w:tcW w:w="993" w:type="dxa"/>
          </w:tcPr>
          <w:p w14:paraId="3B9B105B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HH</w:t>
            </w:r>
          </w:p>
        </w:tc>
        <w:tc>
          <w:tcPr>
            <w:tcW w:w="2551" w:type="dxa"/>
          </w:tcPr>
          <w:p w14:paraId="46CF4435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Hamburg</w:t>
            </w:r>
          </w:p>
        </w:tc>
        <w:tc>
          <w:tcPr>
            <w:tcW w:w="5528" w:type="dxa"/>
          </w:tcPr>
          <w:p w14:paraId="1878743B" w14:textId="7971C090" w:rsidR="007F780D" w:rsidRPr="00873936" w:rsidRDefault="007F780D" w:rsidP="005A2844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 xml:space="preserve">Behörde für </w:t>
            </w:r>
            <w:r w:rsidR="005A2844" w:rsidRPr="00873936">
              <w:rPr>
                <w:rFonts w:cs="Arial"/>
                <w:sz w:val="22"/>
                <w:szCs w:val="22"/>
              </w:rPr>
              <w:t xml:space="preserve">Justiz </w:t>
            </w:r>
            <w:r w:rsidRPr="00873936">
              <w:rPr>
                <w:rFonts w:cs="Arial"/>
                <w:sz w:val="22"/>
                <w:szCs w:val="22"/>
              </w:rPr>
              <w:t>und Verbraucherschutz</w:t>
            </w:r>
            <w:r w:rsidR="00940108" w:rsidRPr="00873936">
              <w:rPr>
                <w:rFonts w:cs="Arial"/>
                <w:sz w:val="22"/>
                <w:szCs w:val="22"/>
              </w:rPr>
              <w:t xml:space="preserve"> der Freien und Hansestadt Hamburg</w:t>
            </w:r>
          </w:p>
        </w:tc>
      </w:tr>
      <w:tr w:rsidR="00904D31" w:rsidRPr="00873936" w14:paraId="05BDD858" w14:textId="77777777" w:rsidTr="00904D3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1677" w14:textId="77777777" w:rsidR="00904D31" w:rsidRPr="00873936" w:rsidRDefault="00904D31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HE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958B" w14:textId="77777777" w:rsidR="00904D31" w:rsidRPr="00873936" w:rsidRDefault="00904D31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Hessen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C5D2" w14:textId="77777777" w:rsidR="00904D31" w:rsidRPr="00873936" w:rsidRDefault="00904D31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Regierungspräsidium Darmstadt</w:t>
            </w:r>
          </w:p>
        </w:tc>
      </w:tr>
      <w:tr w:rsidR="007F780D" w:rsidRPr="00873936" w14:paraId="7AA358F0" w14:textId="77777777" w:rsidTr="007F780D">
        <w:trPr>
          <w:jc w:val="center"/>
        </w:trPr>
        <w:tc>
          <w:tcPr>
            <w:tcW w:w="993" w:type="dxa"/>
          </w:tcPr>
          <w:p w14:paraId="574B1492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MV</w:t>
            </w:r>
          </w:p>
        </w:tc>
        <w:tc>
          <w:tcPr>
            <w:tcW w:w="2551" w:type="dxa"/>
          </w:tcPr>
          <w:p w14:paraId="766109AA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Mecklenburg-Vorpommern</w:t>
            </w:r>
          </w:p>
        </w:tc>
        <w:tc>
          <w:tcPr>
            <w:tcW w:w="5528" w:type="dxa"/>
          </w:tcPr>
          <w:p w14:paraId="03BCBCCB" w14:textId="3D9EC94D" w:rsidR="007F780D" w:rsidRPr="00873936" w:rsidRDefault="00D27821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Landesamt f</w:t>
            </w:r>
            <w:r w:rsidR="007F780D" w:rsidRPr="00873936">
              <w:rPr>
                <w:rFonts w:cs="Arial"/>
                <w:sz w:val="22"/>
                <w:szCs w:val="22"/>
              </w:rPr>
              <w:t>ür</w:t>
            </w:r>
            <w:r w:rsidRPr="00873936">
              <w:rPr>
                <w:rFonts w:cs="Arial"/>
                <w:sz w:val="22"/>
                <w:szCs w:val="22"/>
              </w:rPr>
              <w:t xml:space="preserve"> Gesundheit und </w:t>
            </w:r>
            <w:r w:rsidR="007F780D" w:rsidRPr="00873936">
              <w:rPr>
                <w:rFonts w:cs="Arial"/>
                <w:sz w:val="22"/>
                <w:szCs w:val="22"/>
              </w:rPr>
              <w:t xml:space="preserve"> Soziales </w:t>
            </w:r>
          </w:p>
        </w:tc>
      </w:tr>
      <w:tr w:rsidR="007F780D" w:rsidRPr="00873936" w14:paraId="66C254FA" w14:textId="77777777" w:rsidTr="007F780D">
        <w:trPr>
          <w:jc w:val="center"/>
        </w:trPr>
        <w:tc>
          <w:tcPr>
            <w:tcW w:w="993" w:type="dxa"/>
          </w:tcPr>
          <w:p w14:paraId="6797DAEF" w14:textId="04F9A0FC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NI-</w:t>
            </w:r>
            <w:r w:rsidR="00807005" w:rsidRPr="00873936">
              <w:rPr>
                <w:rFonts w:cs="Arial"/>
                <w:sz w:val="22"/>
                <w:szCs w:val="22"/>
              </w:rPr>
              <w:t>BS</w:t>
            </w:r>
          </w:p>
        </w:tc>
        <w:tc>
          <w:tcPr>
            <w:tcW w:w="2551" w:type="dxa"/>
          </w:tcPr>
          <w:p w14:paraId="47B6E475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Niedersachsen</w:t>
            </w:r>
          </w:p>
        </w:tc>
        <w:tc>
          <w:tcPr>
            <w:tcW w:w="5528" w:type="dxa"/>
          </w:tcPr>
          <w:p w14:paraId="4E6729FB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Staatliches Gewerbeaufsichtsamt Braunschweig</w:t>
            </w:r>
          </w:p>
        </w:tc>
      </w:tr>
      <w:tr w:rsidR="007F780D" w:rsidRPr="00873936" w14:paraId="5CB8C4E9" w14:textId="77777777" w:rsidTr="007F780D">
        <w:trPr>
          <w:jc w:val="center"/>
        </w:trPr>
        <w:tc>
          <w:tcPr>
            <w:tcW w:w="993" w:type="dxa"/>
          </w:tcPr>
          <w:p w14:paraId="4842F002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NI-H</w:t>
            </w:r>
          </w:p>
        </w:tc>
        <w:tc>
          <w:tcPr>
            <w:tcW w:w="2551" w:type="dxa"/>
          </w:tcPr>
          <w:p w14:paraId="4AFE59DD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Niedersachsen</w:t>
            </w:r>
          </w:p>
        </w:tc>
        <w:tc>
          <w:tcPr>
            <w:tcW w:w="5528" w:type="dxa"/>
          </w:tcPr>
          <w:p w14:paraId="1ACA44A9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Staatliches Gewerbeaufsichtsamt Hannover</w:t>
            </w:r>
          </w:p>
        </w:tc>
      </w:tr>
      <w:tr w:rsidR="007F780D" w:rsidRPr="00873936" w14:paraId="51E55333" w14:textId="77777777" w:rsidTr="007F780D">
        <w:trPr>
          <w:jc w:val="center"/>
        </w:trPr>
        <w:tc>
          <w:tcPr>
            <w:tcW w:w="993" w:type="dxa"/>
          </w:tcPr>
          <w:p w14:paraId="3766FD5B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NI-LG</w:t>
            </w:r>
          </w:p>
        </w:tc>
        <w:tc>
          <w:tcPr>
            <w:tcW w:w="2551" w:type="dxa"/>
          </w:tcPr>
          <w:p w14:paraId="05125651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Niedersachsen</w:t>
            </w:r>
          </w:p>
        </w:tc>
        <w:tc>
          <w:tcPr>
            <w:tcW w:w="5528" w:type="dxa"/>
          </w:tcPr>
          <w:p w14:paraId="2B861521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Staatliches Gewerbeaufsichtsamt Lüneburg</w:t>
            </w:r>
          </w:p>
        </w:tc>
      </w:tr>
      <w:tr w:rsidR="007F780D" w:rsidRPr="00873936" w14:paraId="550BBB94" w14:textId="77777777" w:rsidTr="007F780D">
        <w:trPr>
          <w:jc w:val="center"/>
        </w:trPr>
        <w:tc>
          <w:tcPr>
            <w:tcW w:w="993" w:type="dxa"/>
          </w:tcPr>
          <w:p w14:paraId="65B5BEEA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NI-OL</w:t>
            </w:r>
          </w:p>
        </w:tc>
        <w:tc>
          <w:tcPr>
            <w:tcW w:w="2551" w:type="dxa"/>
          </w:tcPr>
          <w:p w14:paraId="086A0CB9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Niedersachsen</w:t>
            </w:r>
          </w:p>
        </w:tc>
        <w:tc>
          <w:tcPr>
            <w:tcW w:w="5528" w:type="dxa"/>
          </w:tcPr>
          <w:p w14:paraId="6776D664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Staatliches Gewerbeaufsichtsamt Oldenburg</w:t>
            </w:r>
          </w:p>
        </w:tc>
      </w:tr>
      <w:tr w:rsidR="007F780D" w:rsidRPr="00873936" w14:paraId="78C016E4" w14:textId="77777777" w:rsidTr="007F780D">
        <w:trPr>
          <w:jc w:val="center"/>
        </w:trPr>
        <w:tc>
          <w:tcPr>
            <w:tcW w:w="993" w:type="dxa"/>
          </w:tcPr>
          <w:p w14:paraId="3E280345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NW-DÜ</w:t>
            </w:r>
          </w:p>
        </w:tc>
        <w:tc>
          <w:tcPr>
            <w:tcW w:w="2551" w:type="dxa"/>
          </w:tcPr>
          <w:p w14:paraId="20123420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Nordrhein-Westfalen</w:t>
            </w:r>
          </w:p>
        </w:tc>
        <w:tc>
          <w:tcPr>
            <w:tcW w:w="5528" w:type="dxa"/>
          </w:tcPr>
          <w:p w14:paraId="75668318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Gesundheitsamt der Stadt Düsseldorf</w:t>
            </w:r>
          </w:p>
        </w:tc>
      </w:tr>
      <w:tr w:rsidR="007F780D" w:rsidRPr="00873936" w14:paraId="67BFFF16" w14:textId="77777777" w:rsidTr="007F780D">
        <w:trPr>
          <w:jc w:val="center"/>
        </w:trPr>
        <w:tc>
          <w:tcPr>
            <w:tcW w:w="993" w:type="dxa"/>
          </w:tcPr>
          <w:p w14:paraId="7C3B2DAC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NW-A</w:t>
            </w:r>
          </w:p>
        </w:tc>
        <w:tc>
          <w:tcPr>
            <w:tcW w:w="2551" w:type="dxa"/>
          </w:tcPr>
          <w:p w14:paraId="055421A4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Nordrhein-Westfalen</w:t>
            </w:r>
          </w:p>
        </w:tc>
        <w:tc>
          <w:tcPr>
            <w:tcW w:w="5528" w:type="dxa"/>
          </w:tcPr>
          <w:p w14:paraId="079B3153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Bezirksregierung Arnsberg</w:t>
            </w:r>
          </w:p>
        </w:tc>
      </w:tr>
      <w:tr w:rsidR="007F780D" w:rsidRPr="00873936" w14:paraId="09BAE75C" w14:textId="77777777" w:rsidTr="007F780D">
        <w:trPr>
          <w:jc w:val="center"/>
        </w:trPr>
        <w:tc>
          <w:tcPr>
            <w:tcW w:w="993" w:type="dxa"/>
          </w:tcPr>
          <w:p w14:paraId="4BA9E933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NW-D</w:t>
            </w:r>
          </w:p>
        </w:tc>
        <w:tc>
          <w:tcPr>
            <w:tcW w:w="2551" w:type="dxa"/>
          </w:tcPr>
          <w:p w14:paraId="50642D2E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Nordrhein-Westfalen</w:t>
            </w:r>
          </w:p>
        </w:tc>
        <w:tc>
          <w:tcPr>
            <w:tcW w:w="5528" w:type="dxa"/>
          </w:tcPr>
          <w:p w14:paraId="2E262DE1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Bezirksregierung Düsseldorf</w:t>
            </w:r>
          </w:p>
        </w:tc>
      </w:tr>
      <w:tr w:rsidR="007F780D" w:rsidRPr="00873936" w14:paraId="25CB30A9" w14:textId="77777777" w:rsidTr="007F780D">
        <w:trPr>
          <w:jc w:val="center"/>
        </w:trPr>
        <w:tc>
          <w:tcPr>
            <w:tcW w:w="993" w:type="dxa"/>
          </w:tcPr>
          <w:p w14:paraId="624A66FF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NW-M</w:t>
            </w:r>
          </w:p>
        </w:tc>
        <w:tc>
          <w:tcPr>
            <w:tcW w:w="2551" w:type="dxa"/>
          </w:tcPr>
          <w:p w14:paraId="5B5E35C7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Nordrhein-Westfalen</w:t>
            </w:r>
          </w:p>
        </w:tc>
        <w:tc>
          <w:tcPr>
            <w:tcW w:w="5528" w:type="dxa"/>
          </w:tcPr>
          <w:p w14:paraId="4841F7C6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Bezirksregierung Münster</w:t>
            </w:r>
          </w:p>
        </w:tc>
      </w:tr>
      <w:tr w:rsidR="007F780D" w:rsidRPr="00873936" w14:paraId="246451F0" w14:textId="77777777" w:rsidTr="007F780D">
        <w:trPr>
          <w:jc w:val="center"/>
        </w:trPr>
        <w:tc>
          <w:tcPr>
            <w:tcW w:w="993" w:type="dxa"/>
          </w:tcPr>
          <w:p w14:paraId="7F16930A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NW-K</w:t>
            </w:r>
          </w:p>
        </w:tc>
        <w:tc>
          <w:tcPr>
            <w:tcW w:w="2551" w:type="dxa"/>
          </w:tcPr>
          <w:p w14:paraId="2013EA0F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Nordrhein-Westfalen</w:t>
            </w:r>
          </w:p>
        </w:tc>
        <w:tc>
          <w:tcPr>
            <w:tcW w:w="5528" w:type="dxa"/>
          </w:tcPr>
          <w:p w14:paraId="37070C01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Bezirksregierung Köln</w:t>
            </w:r>
          </w:p>
        </w:tc>
      </w:tr>
      <w:tr w:rsidR="007F780D" w:rsidRPr="00873936" w14:paraId="2BC93F9A" w14:textId="77777777" w:rsidTr="007F780D">
        <w:trPr>
          <w:jc w:val="center"/>
        </w:trPr>
        <w:tc>
          <w:tcPr>
            <w:tcW w:w="993" w:type="dxa"/>
          </w:tcPr>
          <w:p w14:paraId="37A83A48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NW-DT</w:t>
            </w:r>
          </w:p>
        </w:tc>
        <w:tc>
          <w:tcPr>
            <w:tcW w:w="2551" w:type="dxa"/>
          </w:tcPr>
          <w:p w14:paraId="4BD0AAAE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Nordrhein-Westfalen</w:t>
            </w:r>
          </w:p>
        </w:tc>
        <w:tc>
          <w:tcPr>
            <w:tcW w:w="5528" w:type="dxa"/>
          </w:tcPr>
          <w:p w14:paraId="1F30BCD7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Bezirksregierung Detmold</w:t>
            </w:r>
          </w:p>
        </w:tc>
      </w:tr>
      <w:tr w:rsidR="007F780D" w:rsidRPr="00873936" w14:paraId="4F51A6D3" w14:textId="77777777" w:rsidTr="007F780D">
        <w:trPr>
          <w:jc w:val="center"/>
        </w:trPr>
        <w:tc>
          <w:tcPr>
            <w:tcW w:w="993" w:type="dxa"/>
          </w:tcPr>
          <w:p w14:paraId="6299B2F6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RP</w:t>
            </w:r>
          </w:p>
        </w:tc>
        <w:tc>
          <w:tcPr>
            <w:tcW w:w="2551" w:type="dxa"/>
          </w:tcPr>
          <w:p w14:paraId="3D73742A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Rheinland-Pfalz</w:t>
            </w:r>
          </w:p>
        </w:tc>
        <w:tc>
          <w:tcPr>
            <w:tcW w:w="5528" w:type="dxa"/>
          </w:tcPr>
          <w:p w14:paraId="113C3F36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Landesamt für Soziales, Jugend und Versorgung</w:t>
            </w:r>
          </w:p>
        </w:tc>
      </w:tr>
      <w:tr w:rsidR="007F780D" w:rsidRPr="00873936" w14:paraId="7513467F" w14:textId="77777777" w:rsidTr="007F780D">
        <w:trPr>
          <w:jc w:val="center"/>
        </w:trPr>
        <w:tc>
          <w:tcPr>
            <w:tcW w:w="993" w:type="dxa"/>
          </w:tcPr>
          <w:p w14:paraId="4567472B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SL</w:t>
            </w:r>
          </w:p>
        </w:tc>
        <w:tc>
          <w:tcPr>
            <w:tcW w:w="2551" w:type="dxa"/>
          </w:tcPr>
          <w:p w14:paraId="26222380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Saarland</w:t>
            </w:r>
          </w:p>
        </w:tc>
        <w:tc>
          <w:tcPr>
            <w:tcW w:w="5528" w:type="dxa"/>
          </w:tcPr>
          <w:p w14:paraId="06B8A80A" w14:textId="7EFB194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 xml:space="preserve">Ministerium für </w:t>
            </w:r>
            <w:r w:rsidR="00D27821" w:rsidRPr="00873936">
              <w:rPr>
                <w:rFonts w:cs="Arial"/>
                <w:sz w:val="22"/>
                <w:szCs w:val="22"/>
              </w:rPr>
              <w:t xml:space="preserve">Soziales, </w:t>
            </w:r>
            <w:r w:rsidRPr="00873936">
              <w:rPr>
                <w:rFonts w:cs="Arial"/>
                <w:sz w:val="22"/>
                <w:szCs w:val="22"/>
              </w:rPr>
              <w:t>Gesundheit</w:t>
            </w:r>
            <w:r w:rsidR="00D27821" w:rsidRPr="00873936">
              <w:rPr>
                <w:rFonts w:cs="Arial"/>
                <w:sz w:val="22"/>
                <w:szCs w:val="22"/>
              </w:rPr>
              <w:t>, Frauen</w:t>
            </w:r>
            <w:r w:rsidRPr="00873936">
              <w:rPr>
                <w:rFonts w:cs="Arial"/>
                <w:sz w:val="22"/>
                <w:szCs w:val="22"/>
              </w:rPr>
              <w:t xml:space="preserve"> und </w:t>
            </w:r>
            <w:r w:rsidR="00D27821" w:rsidRPr="00873936">
              <w:rPr>
                <w:rFonts w:cs="Arial"/>
                <w:sz w:val="22"/>
                <w:szCs w:val="22"/>
              </w:rPr>
              <w:t>Familie</w:t>
            </w:r>
          </w:p>
        </w:tc>
      </w:tr>
      <w:tr w:rsidR="00904D31" w:rsidRPr="00873936" w14:paraId="67750449" w14:textId="77777777" w:rsidTr="00904D3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2D64" w14:textId="77777777" w:rsidR="00904D31" w:rsidRPr="00873936" w:rsidRDefault="00904D31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SN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413A" w14:textId="77777777" w:rsidR="00904D31" w:rsidRPr="00873936" w:rsidRDefault="00904D31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Sachsen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1720" w14:textId="77777777" w:rsidR="00904D31" w:rsidRPr="00873936" w:rsidRDefault="00904D31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Landesdirektion Sachsen</w:t>
            </w:r>
          </w:p>
        </w:tc>
      </w:tr>
      <w:tr w:rsidR="007F780D" w:rsidRPr="00873936" w14:paraId="4F5F684C" w14:textId="77777777" w:rsidTr="007F780D">
        <w:trPr>
          <w:jc w:val="center"/>
        </w:trPr>
        <w:tc>
          <w:tcPr>
            <w:tcW w:w="993" w:type="dxa"/>
          </w:tcPr>
          <w:p w14:paraId="7F845F2F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ST</w:t>
            </w:r>
          </w:p>
        </w:tc>
        <w:tc>
          <w:tcPr>
            <w:tcW w:w="2551" w:type="dxa"/>
          </w:tcPr>
          <w:p w14:paraId="14448164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Sachsen-Anhalt</w:t>
            </w:r>
          </w:p>
        </w:tc>
        <w:tc>
          <w:tcPr>
            <w:tcW w:w="5528" w:type="dxa"/>
          </w:tcPr>
          <w:p w14:paraId="2324A1C9" w14:textId="27882527" w:rsidR="007F780D" w:rsidRPr="00873936" w:rsidRDefault="00807005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 xml:space="preserve">Landesverwaltungsamt Sachsen-Anhalt </w:t>
            </w:r>
          </w:p>
        </w:tc>
      </w:tr>
      <w:tr w:rsidR="007F780D" w:rsidRPr="00873936" w14:paraId="6F76C584" w14:textId="77777777" w:rsidTr="007F780D">
        <w:trPr>
          <w:jc w:val="center"/>
        </w:trPr>
        <w:tc>
          <w:tcPr>
            <w:tcW w:w="993" w:type="dxa"/>
          </w:tcPr>
          <w:p w14:paraId="1A310201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SH</w:t>
            </w:r>
          </w:p>
        </w:tc>
        <w:tc>
          <w:tcPr>
            <w:tcW w:w="2551" w:type="dxa"/>
          </w:tcPr>
          <w:p w14:paraId="6526A465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Schleswig-Holstein</w:t>
            </w:r>
          </w:p>
        </w:tc>
        <w:tc>
          <w:tcPr>
            <w:tcW w:w="5528" w:type="dxa"/>
          </w:tcPr>
          <w:p w14:paraId="167DB433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Landesamt für soziale Dienste Schleswig-Holstein</w:t>
            </w:r>
          </w:p>
        </w:tc>
      </w:tr>
      <w:tr w:rsidR="007F780D" w:rsidRPr="007F780D" w14:paraId="36997445" w14:textId="77777777" w:rsidTr="007F780D">
        <w:trPr>
          <w:jc w:val="center"/>
        </w:trPr>
        <w:tc>
          <w:tcPr>
            <w:tcW w:w="993" w:type="dxa"/>
          </w:tcPr>
          <w:p w14:paraId="3A84539D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2551" w:type="dxa"/>
          </w:tcPr>
          <w:p w14:paraId="01886EDA" w14:textId="77777777" w:rsidR="007F780D" w:rsidRPr="00873936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>Thüringen</w:t>
            </w:r>
          </w:p>
        </w:tc>
        <w:tc>
          <w:tcPr>
            <w:tcW w:w="5528" w:type="dxa"/>
          </w:tcPr>
          <w:p w14:paraId="6A11593D" w14:textId="1D3AC002" w:rsidR="007F780D" w:rsidRPr="009F73D3" w:rsidRDefault="007F780D" w:rsidP="009F73D3">
            <w:pPr>
              <w:rPr>
                <w:rFonts w:cs="Arial"/>
                <w:sz w:val="22"/>
                <w:szCs w:val="22"/>
              </w:rPr>
            </w:pPr>
            <w:r w:rsidRPr="00873936">
              <w:rPr>
                <w:rFonts w:cs="Arial"/>
                <w:sz w:val="22"/>
                <w:szCs w:val="22"/>
              </w:rPr>
              <w:t xml:space="preserve">Thüringer </w:t>
            </w:r>
            <w:r w:rsidR="00915A18" w:rsidRPr="00873936">
              <w:rPr>
                <w:rFonts w:cs="Arial"/>
                <w:sz w:val="22"/>
                <w:szCs w:val="22"/>
              </w:rPr>
              <w:t xml:space="preserve">Landesamt </w:t>
            </w:r>
            <w:r w:rsidRPr="00873936">
              <w:rPr>
                <w:rFonts w:cs="Arial"/>
                <w:sz w:val="22"/>
                <w:szCs w:val="22"/>
              </w:rPr>
              <w:t xml:space="preserve">für </w:t>
            </w:r>
            <w:r w:rsidR="00915A18" w:rsidRPr="00873936">
              <w:rPr>
                <w:rFonts w:cs="Arial"/>
                <w:sz w:val="22"/>
                <w:szCs w:val="22"/>
              </w:rPr>
              <w:t>Verbrauchersc</w:t>
            </w:r>
            <w:r w:rsidR="0037739E" w:rsidRPr="00873936">
              <w:rPr>
                <w:rFonts w:cs="Arial"/>
                <w:sz w:val="22"/>
                <w:szCs w:val="22"/>
              </w:rPr>
              <w:t>h</w:t>
            </w:r>
            <w:r w:rsidR="00915A18" w:rsidRPr="00873936">
              <w:rPr>
                <w:rFonts w:cs="Arial"/>
                <w:sz w:val="22"/>
                <w:szCs w:val="22"/>
              </w:rPr>
              <w:t>utz</w:t>
            </w:r>
          </w:p>
        </w:tc>
      </w:tr>
    </w:tbl>
    <w:p w14:paraId="4F2B3CEA" w14:textId="774BB9D8" w:rsidR="008740C6" w:rsidRPr="008740C6" w:rsidRDefault="008740C6" w:rsidP="002E0931">
      <w:pPr>
        <w:rPr>
          <w:sz w:val="22"/>
          <w:szCs w:val="22"/>
        </w:rPr>
      </w:pPr>
    </w:p>
    <w:sectPr w:rsidR="008740C6" w:rsidRPr="008740C6" w:rsidSect="002E0931">
      <w:footerReference w:type="default" r:id="rId14"/>
      <w:pgSz w:w="11906" w:h="16838" w:code="9"/>
      <w:pgMar w:top="1417" w:right="1417" w:bottom="1134" w:left="1417" w:header="992" w:footer="22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12245" w14:textId="77777777" w:rsidR="006750F7" w:rsidRDefault="006750F7">
      <w:r>
        <w:separator/>
      </w:r>
    </w:p>
  </w:endnote>
  <w:endnote w:type="continuationSeparator" w:id="0">
    <w:p w14:paraId="7DEDA122" w14:textId="77777777" w:rsidR="006750F7" w:rsidRDefault="0067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EF3E3" w14:textId="77777777" w:rsidR="006750F7" w:rsidRPr="006C494F" w:rsidRDefault="006750F7">
    <w:pPr>
      <w:rPr>
        <w:sz w:val="22"/>
        <w:szCs w:val="22"/>
      </w:rPr>
    </w:pPr>
  </w:p>
  <w:tbl>
    <w:tblPr>
      <w:tblW w:w="9072" w:type="dxa"/>
      <w:jc w:val="center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844"/>
      <w:gridCol w:w="3044"/>
      <w:gridCol w:w="3184"/>
    </w:tblGrid>
    <w:tr w:rsidR="006750F7" w:rsidRPr="006C494F" w14:paraId="5040C381" w14:textId="77777777" w:rsidTr="006201F3">
      <w:trPr>
        <w:jc w:val="center"/>
      </w:trPr>
      <w:tc>
        <w:tcPr>
          <w:tcW w:w="4820" w:type="dxa"/>
        </w:tcPr>
        <w:p w14:paraId="7D5F12A5" w14:textId="32341233" w:rsidR="006750F7" w:rsidRPr="006C494F" w:rsidRDefault="006750F7" w:rsidP="00B10149">
          <w:pPr>
            <w:pStyle w:val="Fuzeile"/>
            <w:spacing w:before="80" w:after="80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Quelle: 111102_F02_AO</w:t>
          </w:r>
        </w:p>
      </w:tc>
      <w:tc>
        <w:tcPr>
          <w:tcW w:w="5162" w:type="dxa"/>
        </w:tcPr>
        <w:p w14:paraId="435B3336" w14:textId="68184DB0" w:rsidR="006750F7" w:rsidRPr="006C494F" w:rsidRDefault="006750F7" w:rsidP="00196FB6">
          <w:pPr>
            <w:pStyle w:val="Fuzeile"/>
            <w:spacing w:before="80" w:after="8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öffentlich/vertraulich</w:t>
          </w:r>
        </w:p>
      </w:tc>
      <w:tc>
        <w:tcPr>
          <w:tcW w:w="5400" w:type="dxa"/>
        </w:tcPr>
        <w:p w14:paraId="1CC86E6B" w14:textId="77777777" w:rsidR="006750F7" w:rsidRPr="006C494F" w:rsidRDefault="006750F7" w:rsidP="00A80033">
          <w:pPr>
            <w:pStyle w:val="Fuzeile"/>
            <w:spacing w:before="80" w:after="80"/>
            <w:jc w:val="right"/>
            <w:rPr>
              <w:sz w:val="22"/>
              <w:szCs w:val="22"/>
            </w:rPr>
          </w:pPr>
          <w:r w:rsidRPr="00766E86">
            <w:rPr>
              <w:sz w:val="22"/>
              <w:szCs w:val="22"/>
            </w:rPr>
            <w:t xml:space="preserve">Seite </w:t>
          </w:r>
          <w:r w:rsidRPr="00766E86">
            <w:rPr>
              <w:sz w:val="22"/>
              <w:szCs w:val="22"/>
            </w:rPr>
            <w:fldChar w:fldCharType="begin"/>
          </w:r>
          <w:r w:rsidRPr="00766E86">
            <w:rPr>
              <w:sz w:val="22"/>
              <w:szCs w:val="22"/>
            </w:rPr>
            <w:instrText xml:space="preserve"> PAGE </w:instrText>
          </w:r>
          <w:r w:rsidRPr="00766E86">
            <w:rPr>
              <w:sz w:val="22"/>
              <w:szCs w:val="22"/>
            </w:rPr>
            <w:fldChar w:fldCharType="separate"/>
          </w:r>
          <w:r w:rsidR="006F3753">
            <w:rPr>
              <w:noProof/>
              <w:sz w:val="22"/>
              <w:szCs w:val="22"/>
            </w:rPr>
            <w:t>2</w:t>
          </w:r>
          <w:r w:rsidRPr="00766E86">
            <w:rPr>
              <w:sz w:val="22"/>
              <w:szCs w:val="22"/>
            </w:rPr>
            <w:fldChar w:fldCharType="end"/>
          </w:r>
          <w:r w:rsidRPr="00766E86">
            <w:rPr>
              <w:sz w:val="22"/>
              <w:szCs w:val="22"/>
            </w:rPr>
            <w:t xml:space="preserve"> von </w:t>
          </w:r>
          <w:r w:rsidRPr="00766E86">
            <w:rPr>
              <w:sz w:val="22"/>
              <w:szCs w:val="22"/>
            </w:rPr>
            <w:fldChar w:fldCharType="begin"/>
          </w:r>
          <w:r w:rsidRPr="00766E86">
            <w:rPr>
              <w:sz w:val="22"/>
              <w:szCs w:val="22"/>
            </w:rPr>
            <w:instrText xml:space="preserve"> NUMPAGES </w:instrText>
          </w:r>
          <w:r w:rsidRPr="00766E86">
            <w:rPr>
              <w:sz w:val="22"/>
              <w:szCs w:val="22"/>
            </w:rPr>
            <w:fldChar w:fldCharType="separate"/>
          </w:r>
          <w:r w:rsidR="000650EF">
            <w:rPr>
              <w:noProof/>
              <w:sz w:val="22"/>
              <w:szCs w:val="22"/>
            </w:rPr>
            <w:t>3</w:t>
          </w:r>
          <w:r w:rsidRPr="00766E86">
            <w:rPr>
              <w:sz w:val="22"/>
              <w:szCs w:val="22"/>
            </w:rPr>
            <w:fldChar w:fldCharType="end"/>
          </w:r>
        </w:p>
      </w:tc>
    </w:tr>
  </w:tbl>
  <w:p w14:paraId="5F991463" w14:textId="77777777" w:rsidR="006750F7" w:rsidRPr="006C494F" w:rsidRDefault="006750F7" w:rsidP="00A80033">
    <w:pPr>
      <w:pStyle w:val="Fuzeile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844"/>
      <w:gridCol w:w="3044"/>
      <w:gridCol w:w="3184"/>
    </w:tblGrid>
    <w:tr w:rsidR="006F3753" w:rsidRPr="006C494F" w14:paraId="57410187" w14:textId="77777777" w:rsidTr="00D97782">
      <w:trPr>
        <w:trHeight w:val="175"/>
        <w:jc w:val="center"/>
      </w:trPr>
      <w:tc>
        <w:tcPr>
          <w:tcW w:w="4820" w:type="dxa"/>
        </w:tcPr>
        <w:p w14:paraId="60E65706" w14:textId="73E484B0" w:rsidR="006F3753" w:rsidRPr="006C494F" w:rsidRDefault="006F3753" w:rsidP="00D97782">
          <w:pPr>
            <w:pStyle w:val="Fuzeile"/>
            <w:jc w:val="both"/>
            <w:rPr>
              <w:sz w:val="22"/>
              <w:szCs w:val="22"/>
            </w:rPr>
          </w:pPr>
        </w:p>
      </w:tc>
      <w:tc>
        <w:tcPr>
          <w:tcW w:w="5162" w:type="dxa"/>
        </w:tcPr>
        <w:p w14:paraId="7FA57072" w14:textId="3604404B" w:rsidR="006F3753" w:rsidRPr="006C494F" w:rsidRDefault="00B104C0" w:rsidP="005F5A73">
          <w:pPr>
            <w:pStyle w:val="Fuzeile"/>
            <w:jc w:val="center"/>
            <w:rPr>
              <w:sz w:val="22"/>
              <w:szCs w:val="22"/>
            </w:rPr>
          </w:pPr>
          <w:r w:rsidRPr="005F5A73">
            <w:rPr>
              <w:sz w:val="22"/>
              <w:szCs w:val="22"/>
            </w:rPr>
            <w:t>öffentlich</w:t>
          </w:r>
        </w:p>
      </w:tc>
      <w:tc>
        <w:tcPr>
          <w:tcW w:w="5400" w:type="dxa"/>
        </w:tcPr>
        <w:p w14:paraId="08D7BB81" w14:textId="20C33C51" w:rsidR="006F3753" w:rsidRPr="006C494F" w:rsidRDefault="006F3753" w:rsidP="00D97782">
          <w:pPr>
            <w:pStyle w:val="Fuzeile"/>
            <w:jc w:val="right"/>
            <w:rPr>
              <w:sz w:val="22"/>
              <w:szCs w:val="22"/>
            </w:rPr>
          </w:pPr>
        </w:p>
      </w:tc>
    </w:tr>
  </w:tbl>
  <w:p w14:paraId="01970DDB" w14:textId="7C1230C8" w:rsidR="006F3753" w:rsidRPr="006F3753" w:rsidRDefault="006F3753" w:rsidP="006F375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1F603" w14:textId="77777777" w:rsidR="006750F7" w:rsidRPr="006C494F" w:rsidRDefault="006750F7">
    <w:pPr>
      <w:rPr>
        <w:sz w:val="22"/>
        <w:szCs w:val="22"/>
      </w:rPr>
    </w:pPr>
  </w:p>
  <w:tbl>
    <w:tblPr>
      <w:tblW w:w="9072" w:type="dxa"/>
      <w:jc w:val="center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844"/>
      <w:gridCol w:w="3044"/>
      <w:gridCol w:w="3184"/>
    </w:tblGrid>
    <w:tr w:rsidR="006750F7" w:rsidRPr="006C494F" w14:paraId="5CB18CBC" w14:textId="77777777" w:rsidTr="002E0931">
      <w:trPr>
        <w:trHeight w:val="175"/>
        <w:jc w:val="center"/>
      </w:trPr>
      <w:tc>
        <w:tcPr>
          <w:tcW w:w="4820" w:type="dxa"/>
        </w:tcPr>
        <w:p w14:paraId="46979D11" w14:textId="3FE99352" w:rsidR="00F01CCF" w:rsidRPr="006C494F" w:rsidRDefault="006F3753" w:rsidP="005F5A73">
          <w:pPr>
            <w:pStyle w:val="Fuzeile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Quelle: 071146_F01_</w:t>
          </w:r>
          <w:r w:rsidR="005F5A73">
            <w:rPr>
              <w:sz w:val="22"/>
              <w:szCs w:val="22"/>
            </w:rPr>
            <w:t>03</w:t>
          </w:r>
        </w:p>
      </w:tc>
      <w:tc>
        <w:tcPr>
          <w:tcW w:w="5162" w:type="dxa"/>
        </w:tcPr>
        <w:p w14:paraId="4171760F" w14:textId="3CD7F940" w:rsidR="006750F7" w:rsidRPr="006C494F" w:rsidRDefault="006750F7" w:rsidP="002E0931">
          <w:pPr>
            <w:pStyle w:val="Fuzeile"/>
            <w:jc w:val="center"/>
            <w:rPr>
              <w:sz w:val="22"/>
              <w:szCs w:val="22"/>
            </w:rPr>
          </w:pPr>
        </w:p>
      </w:tc>
      <w:tc>
        <w:tcPr>
          <w:tcW w:w="5400" w:type="dxa"/>
        </w:tcPr>
        <w:p w14:paraId="38CAF1F8" w14:textId="629B6A71" w:rsidR="006750F7" w:rsidRPr="006C494F" w:rsidRDefault="006750F7" w:rsidP="002E0931">
          <w:pPr>
            <w:pStyle w:val="Fuzeile"/>
            <w:jc w:val="right"/>
            <w:rPr>
              <w:sz w:val="22"/>
              <w:szCs w:val="22"/>
            </w:rPr>
          </w:pPr>
          <w:r w:rsidRPr="00766E86">
            <w:rPr>
              <w:sz w:val="22"/>
              <w:szCs w:val="22"/>
            </w:rPr>
            <w:t xml:space="preserve">Seite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 </w:instrText>
          </w:r>
          <w:r>
            <w:rPr>
              <w:sz w:val="22"/>
              <w:szCs w:val="22"/>
            </w:rPr>
            <w:fldChar w:fldCharType="separate"/>
          </w:r>
          <w:r w:rsidR="005F5A73">
            <w:rPr>
              <w:noProof/>
              <w:sz w:val="22"/>
              <w:szCs w:val="22"/>
            </w:rPr>
            <w:t>1</w:t>
          </w:r>
          <w:r>
            <w:rPr>
              <w:sz w:val="22"/>
              <w:szCs w:val="22"/>
            </w:rPr>
            <w:fldChar w:fldCharType="end"/>
          </w:r>
          <w:r w:rsidRPr="00766E86">
            <w:rPr>
              <w:sz w:val="22"/>
              <w:szCs w:val="22"/>
            </w:rPr>
            <w:t xml:space="preserve"> von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SECTIONPAGES  </w:instrText>
          </w:r>
          <w:r>
            <w:rPr>
              <w:sz w:val="22"/>
              <w:szCs w:val="22"/>
            </w:rPr>
            <w:fldChar w:fldCharType="separate"/>
          </w:r>
          <w:r w:rsidR="005F5A73">
            <w:rPr>
              <w:noProof/>
              <w:sz w:val="22"/>
              <w:szCs w:val="22"/>
            </w:rPr>
            <w:t>3</w:t>
          </w:r>
          <w:r>
            <w:rPr>
              <w:sz w:val="22"/>
              <w:szCs w:val="22"/>
            </w:rPr>
            <w:fldChar w:fldCharType="end"/>
          </w:r>
        </w:p>
      </w:tc>
    </w:tr>
  </w:tbl>
  <w:p w14:paraId="2270F9BE" w14:textId="77777777" w:rsidR="006750F7" w:rsidRPr="006C494F" w:rsidRDefault="006750F7" w:rsidP="00A80033">
    <w:pPr>
      <w:pStyle w:val="Fuzeile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18C27" w14:textId="77777777" w:rsidR="006750F7" w:rsidRDefault="006750F7">
      <w:r>
        <w:separator/>
      </w:r>
    </w:p>
  </w:footnote>
  <w:footnote w:type="continuationSeparator" w:id="0">
    <w:p w14:paraId="3EB82389" w14:textId="77777777" w:rsidR="006750F7" w:rsidRDefault="006750F7">
      <w:r>
        <w:continuationSeparator/>
      </w:r>
    </w:p>
  </w:footnote>
  <w:footnote w:id="1">
    <w:p w14:paraId="2EA19E6C" w14:textId="6CB2F720" w:rsidR="00FD47B4" w:rsidRPr="00E5794B" w:rsidRDefault="00FD47B4" w:rsidP="00FD47B4">
      <w:pPr>
        <w:ind w:left="142" w:hanging="142"/>
        <w:rPr>
          <w:rFonts w:cs="Arial"/>
          <w:sz w:val="14"/>
          <w:szCs w:val="14"/>
        </w:rPr>
      </w:pPr>
      <w:r w:rsidRPr="00E5794B">
        <w:rPr>
          <w:rStyle w:val="Funotenzeichen"/>
          <w:rFonts w:cs="Arial"/>
          <w:sz w:val="14"/>
          <w:szCs w:val="14"/>
        </w:rPr>
        <w:footnoteRef/>
      </w:r>
      <w:r w:rsidRPr="00E5794B">
        <w:rPr>
          <w:rFonts w:cs="Arial"/>
          <w:sz w:val="14"/>
          <w:szCs w:val="14"/>
        </w:rPr>
        <w:t xml:space="preserve"> </w:t>
      </w:r>
      <w:r w:rsidR="004C22F5" w:rsidRPr="00E5794B">
        <w:rPr>
          <w:rFonts w:cs="Arial"/>
          <w:sz w:val="14"/>
          <w:szCs w:val="14"/>
        </w:rPr>
        <w:tab/>
      </w:r>
      <w:r w:rsidRPr="00E5794B">
        <w:rPr>
          <w:rFonts w:cs="Arial"/>
          <w:sz w:val="14"/>
          <w:szCs w:val="14"/>
        </w:rPr>
        <w:t xml:space="preserve">Die nationale Referenznummer setzt sich zusammen aus dem Behördenkürzel (siehe </w:t>
      </w:r>
      <w:r w:rsidR="00B560D8" w:rsidRPr="00E5794B">
        <w:rPr>
          <w:rFonts w:cs="Arial"/>
          <w:sz w:val="14"/>
          <w:szCs w:val="14"/>
        </w:rPr>
        <w:t>Anlage</w:t>
      </w:r>
      <w:r w:rsidRPr="00E5794B">
        <w:rPr>
          <w:rFonts w:cs="Arial"/>
          <w:sz w:val="14"/>
          <w:szCs w:val="14"/>
        </w:rPr>
        <w:t xml:space="preserve">), der </w:t>
      </w:r>
      <w:proofErr w:type="spellStart"/>
      <w:r w:rsidRPr="00E5794B">
        <w:rPr>
          <w:rFonts w:cs="Arial"/>
          <w:sz w:val="14"/>
          <w:szCs w:val="14"/>
        </w:rPr>
        <w:t>EudraCT</w:t>
      </w:r>
      <w:proofErr w:type="spellEnd"/>
      <w:r w:rsidR="004C22F5" w:rsidRPr="00E5794B">
        <w:rPr>
          <w:rFonts w:cs="Arial"/>
          <w:sz w:val="14"/>
          <w:szCs w:val="14"/>
        </w:rPr>
        <w:t xml:space="preserve"> Nummer und dem Zusatz Sponsor, </w:t>
      </w:r>
      <w:r w:rsidRPr="00E5794B">
        <w:rPr>
          <w:rFonts w:cs="Arial"/>
          <w:sz w:val="14"/>
          <w:szCs w:val="14"/>
        </w:rPr>
        <w:t xml:space="preserve">inspizierte Einrichtung oder Prüfeinrichtung </w:t>
      </w:r>
      <w:r w:rsidRPr="00E5794B">
        <w:rPr>
          <w:rFonts w:cs="Arial"/>
          <w:i/>
          <w:sz w:val="14"/>
          <w:szCs w:val="14"/>
        </w:rPr>
        <w:t>Name, Ort</w:t>
      </w:r>
      <w:r w:rsidRPr="00E5794B">
        <w:rPr>
          <w:rFonts w:cs="Arial"/>
          <w:sz w:val="14"/>
          <w:szCs w:val="14"/>
        </w:rPr>
        <w:t xml:space="preserve">, z.B. BW-FR-2000-000000-00_Investigator </w:t>
      </w:r>
      <w:proofErr w:type="spellStart"/>
      <w:r w:rsidRPr="00E5794B">
        <w:rPr>
          <w:rFonts w:cs="Arial"/>
          <w:sz w:val="14"/>
          <w:szCs w:val="14"/>
        </w:rPr>
        <w:t>Mayer_X</w:t>
      </w:r>
      <w:proofErr w:type="spellEnd"/>
      <w:r w:rsidRPr="00E5794B">
        <w:rPr>
          <w:rFonts w:cs="Arial"/>
          <w:sz w:val="14"/>
          <w:szCs w:val="14"/>
        </w:rPr>
        <w:t>-Stadt. Sollte die Referenznummer mehr als 50 Zeichen enthalten, wird auf die Angabe des Ortes verzichtet.</w:t>
      </w:r>
    </w:p>
  </w:footnote>
  <w:footnote w:id="2">
    <w:p w14:paraId="09475D18" w14:textId="2FD31AA9" w:rsidR="00FD47B4" w:rsidRPr="00E5794B" w:rsidRDefault="00FD47B4" w:rsidP="004C22F5">
      <w:pPr>
        <w:spacing w:before="60"/>
        <w:ind w:left="142" w:hanging="142"/>
        <w:rPr>
          <w:rFonts w:cs="Arial"/>
          <w:sz w:val="14"/>
          <w:szCs w:val="14"/>
        </w:rPr>
      </w:pPr>
      <w:r w:rsidRPr="00E5794B">
        <w:rPr>
          <w:rStyle w:val="Funotenzeichen"/>
          <w:rFonts w:cs="Arial"/>
          <w:sz w:val="14"/>
          <w:szCs w:val="14"/>
        </w:rPr>
        <w:footnoteRef/>
      </w:r>
      <w:r w:rsidRPr="00E5794B">
        <w:rPr>
          <w:rFonts w:cs="Arial"/>
          <w:sz w:val="14"/>
          <w:szCs w:val="14"/>
        </w:rPr>
        <w:t xml:space="preserve"> </w:t>
      </w:r>
      <w:r w:rsidR="004C22F5" w:rsidRPr="00E5794B">
        <w:rPr>
          <w:rFonts w:cs="Arial"/>
          <w:sz w:val="14"/>
          <w:szCs w:val="14"/>
        </w:rPr>
        <w:tab/>
      </w:r>
      <w:r w:rsidRPr="00E5794B">
        <w:rPr>
          <w:rFonts w:cs="Arial"/>
          <w:sz w:val="14"/>
          <w:szCs w:val="14"/>
        </w:rPr>
        <w:t>BÄ: Bioäquivalenz, BV: Bioverfügbarkeit</w:t>
      </w:r>
    </w:p>
    <w:p w14:paraId="11CB1C9E" w14:textId="77777777" w:rsidR="00FD47B4" w:rsidRPr="00285EB5" w:rsidRDefault="00FD47B4" w:rsidP="00FD47B4">
      <w:pPr>
        <w:ind w:left="142" w:hanging="142"/>
        <w:rPr>
          <w:rFonts w:cs="Arial"/>
          <w:sz w:val="18"/>
          <w:szCs w:val="18"/>
        </w:rPr>
      </w:pPr>
    </w:p>
    <w:p w14:paraId="38158409" w14:textId="77777777" w:rsidR="00FD47B4" w:rsidRDefault="00FD47B4" w:rsidP="00FD47B4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6C929" w14:textId="6378511D" w:rsidR="00FD47B4" w:rsidRPr="00054409" w:rsidRDefault="00FD47B4" w:rsidP="00054409">
    <w:pPr>
      <w:pStyle w:val="Kopfzeile"/>
      <w:spacing w:after="120"/>
      <w:jc w:val="center"/>
      <w:rPr>
        <w:rFonts w:cs="Arial"/>
        <w:b/>
        <w:szCs w:val="24"/>
      </w:rPr>
    </w:pPr>
    <w:r w:rsidRPr="00054409">
      <w:rPr>
        <w:rFonts w:cs="Arial"/>
        <w:b/>
        <w:szCs w:val="24"/>
      </w:rPr>
      <w:t xml:space="preserve">Inspektionsdaten für die </w:t>
    </w:r>
    <w:proofErr w:type="spellStart"/>
    <w:r w:rsidRPr="00054409">
      <w:rPr>
        <w:rFonts w:cs="Arial"/>
        <w:b/>
        <w:szCs w:val="24"/>
      </w:rPr>
      <w:t>EudraCT</w:t>
    </w:r>
    <w:proofErr w:type="spellEnd"/>
    <w:r w:rsidRPr="00054409">
      <w:rPr>
        <w:rFonts w:cs="Arial"/>
        <w:b/>
        <w:szCs w:val="24"/>
      </w:rPr>
      <w:t xml:space="preserve">-Datenbank gem. </w:t>
    </w:r>
    <w:r w:rsidR="009F73D3" w:rsidRPr="00054409">
      <w:rPr>
        <w:rFonts w:cs="Arial"/>
        <w:b/>
        <w:szCs w:val="24"/>
      </w:rPr>
      <w:t>§ </w:t>
    </w:r>
    <w:r w:rsidRPr="00054409">
      <w:rPr>
        <w:rFonts w:cs="Arial"/>
        <w:b/>
        <w:szCs w:val="24"/>
      </w:rPr>
      <w:t xml:space="preserve">14 </w:t>
    </w:r>
    <w:r w:rsidR="009F73D3" w:rsidRPr="00054409">
      <w:rPr>
        <w:rFonts w:cs="Arial"/>
        <w:b/>
        <w:szCs w:val="24"/>
      </w:rPr>
      <w:t>Abs. </w:t>
    </w:r>
    <w:r w:rsidRPr="00054409">
      <w:rPr>
        <w:rFonts w:cs="Arial"/>
        <w:b/>
        <w:szCs w:val="24"/>
      </w:rPr>
      <w:t xml:space="preserve">3 </w:t>
    </w:r>
    <w:r w:rsidR="009F73D3" w:rsidRPr="00054409">
      <w:rPr>
        <w:rFonts w:cs="Arial"/>
        <w:b/>
        <w:szCs w:val="24"/>
      </w:rPr>
      <w:t>Nr. </w:t>
    </w:r>
    <w:r w:rsidRPr="00054409">
      <w:rPr>
        <w:rFonts w:cs="Arial"/>
        <w:b/>
        <w:szCs w:val="24"/>
      </w:rPr>
      <w:t>6 GCP-V</w:t>
    </w:r>
  </w:p>
  <w:p w14:paraId="19CCC3A4" w14:textId="3438E1B6" w:rsidR="002457E1" w:rsidRPr="00054409" w:rsidRDefault="002457E1" w:rsidP="00E5794B">
    <w:pPr>
      <w:pStyle w:val="Kopfzeile"/>
      <w:spacing w:after="240"/>
      <w:jc w:val="center"/>
      <w:rPr>
        <w:color w:val="auto"/>
        <w:sz w:val="18"/>
        <w:szCs w:val="18"/>
      </w:rPr>
    </w:pPr>
    <w:r w:rsidRPr="007209C9">
      <w:rPr>
        <w:rFonts w:cs="Arial"/>
        <w:color w:val="auto"/>
        <w:sz w:val="18"/>
        <w:szCs w:val="18"/>
      </w:rPr>
      <w:t xml:space="preserve">(erforderlich für </w:t>
    </w:r>
    <w:r w:rsidR="000D61D8" w:rsidRPr="007209C9">
      <w:rPr>
        <w:color w:val="auto"/>
        <w:sz w:val="18"/>
        <w:szCs w:val="18"/>
      </w:rPr>
      <w:t>klinische Prüfungen, die unter den Anwendungsbereich der RL 2001/20/EG und GCP-V fallen</w:t>
    </w:r>
    <w:r w:rsidRPr="007209C9">
      <w:rPr>
        <w:rFonts w:cs="Arial"/>
        <w:color w:val="auto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000" w:firstRow="0" w:lastRow="0" w:firstColumn="0" w:lastColumn="0" w:noHBand="0" w:noVBand="0"/>
    </w:tblPr>
    <w:tblGrid>
      <w:gridCol w:w="2828"/>
      <w:gridCol w:w="4705"/>
      <w:gridCol w:w="1539"/>
    </w:tblGrid>
    <w:tr w:rsidR="006750F7" w:rsidRPr="00873936" w14:paraId="18F3620C" w14:textId="77777777" w:rsidTr="000D67EE">
      <w:trPr>
        <w:cantSplit/>
        <w:trHeight w:val="20"/>
        <w:jc w:val="center"/>
      </w:trPr>
      <w:tc>
        <w:tcPr>
          <w:tcW w:w="2870" w:type="dxa"/>
          <w:vAlign w:val="center"/>
        </w:tcPr>
        <w:p w14:paraId="2D0029D0" w14:textId="77777777" w:rsidR="006750F7" w:rsidRPr="00873936" w:rsidRDefault="006750F7" w:rsidP="000D67EE">
          <w:pPr>
            <w:pStyle w:val="Kopfzeile"/>
            <w:rPr>
              <w:rFonts w:cs="Arial"/>
              <w:b/>
              <w:bCs/>
              <w:sz w:val="22"/>
            </w:rPr>
          </w:pPr>
          <w:r w:rsidRPr="00873936">
            <w:rPr>
              <w:rFonts w:cs="Arial"/>
              <w:b/>
              <w:bCs/>
              <w:noProof/>
              <w:sz w:val="22"/>
            </w:rPr>
            <w:t>Formular</w:t>
          </w:r>
        </w:p>
        <w:p w14:paraId="7A50DC9D" w14:textId="5BF53F6D" w:rsidR="006750F7" w:rsidRPr="00873936" w:rsidRDefault="006750F7" w:rsidP="005F5A73">
          <w:pPr>
            <w:pStyle w:val="Kopfzeile"/>
            <w:rPr>
              <w:rFonts w:cs="Arial"/>
              <w:b/>
              <w:bCs/>
              <w:noProof/>
              <w:sz w:val="28"/>
            </w:rPr>
          </w:pPr>
          <w:r w:rsidRPr="00873936">
            <w:rPr>
              <w:rFonts w:cs="Arial"/>
              <w:b/>
              <w:bCs/>
              <w:noProof/>
              <w:sz w:val="28"/>
            </w:rPr>
            <w:t>0711</w:t>
          </w:r>
          <w:r w:rsidR="007F780D" w:rsidRPr="00873936">
            <w:rPr>
              <w:rFonts w:cs="Arial"/>
              <w:b/>
              <w:bCs/>
              <w:noProof/>
              <w:sz w:val="28"/>
            </w:rPr>
            <w:t>46</w:t>
          </w:r>
          <w:r w:rsidRPr="00873936">
            <w:rPr>
              <w:rFonts w:cs="Arial"/>
              <w:b/>
              <w:bCs/>
              <w:noProof/>
              <w:sz w:val="28"/>
            </w:rPr>
            <w:t>_F0</w:t>
          </w:r>
          <w:r w:rsidR="007F780D" w:rsidRPr="00873936">
            <w:rPr>
              <w:rFonts w:cs="Arial"/>
              <w:b/>
              <w:bCs/>
              <w:noProof/>
              <w:sz w:val="28"/>
            </w:rPr>
            <w:t>1</w:t>
          </w:r>
          <w:r w:rsidRPr="00873936">
            <w:rPr>
              <w:rFonts w:cs="Arial"/>
              <w:b/>
              <w:bCs/>
              <w:noProof/>
              <w:sz w:val="28"/>
            </w:rPr>
            <w:t>_</w:t>
          </w:r>
          <w:r w:rsidR="005F5A73">
            <w:rPr>
              <w:rFonts w:cs="Arial"/>
              <w:b/>
              <w:bCs/>
              <w:noProof/>
              <w:sz w:val="28"/>
            </w:rPr>
            <w:t>03</w:t>
          </w:r>
        </w:p>
      </w:tc>
      <w:tc>
        <w:tcPr>
          <w:tcW w:w="4945" w:type="dxa"/>
          <w:vAlign w:val="center"/>
        </w:tcPr>
        <w:p w14:paraId="0B2C5AE4" w14:textId="0CECD559" w:rsidR="000A5273" w:rsidRPr="00873936" w:rsidRDefault="007F780D" w:rsidP="00E36443">
          <w:pPr>
            <w:pStyle w:val="Kopfzeile"/>
            <w:rPr>
              <w:rFonts w:cs="Arial"/>
              <w:b/>
              <w:bCs/>
              <w:sz w:val="22"/>
            </w:rPr>
          </w:pPr>
          <w:r w:rsidRPr="00873936">
            <w:rPr>
              <w:rFonts w:cs="Arial"/>
              <w:b/>
              <w:bCs/>
              <w:sz w:val="22"/>
            </w:rPr>
            <w:t xml:space="preserve">Inspektionsdaten für die </w:t>
          </w:r>
          <w:proofErr w:type="spellStart"/>
          <w:r w:rsidRPr="00DB51C5">
            <w:rPr>
              <w:rFonts w:cs="Arial"/>
              <w:b/>
              <w:bCs/>
              <w:sz w:val="22"/>
            </w:rPr>
            <w:t>EudraCT</w:t>
          </w:r>
          <w:proofErr w:type="spellEnd"/>
          <w:r w:rsidRPr="00DB51C5">
            <w:rPr>
              <w:rFonts w:cs="Arial"/>
              <w:b/>
              <w:bCs/>
              <w:sz w:val="22"/>
            </w:rPr>
            <w:t xml:space="preserve">-Datenbank gem. </w:t>
          </w:r>
          <w:r w:rsidR="009F73D3" w:rsidRPr="00DB51C5">
            <w:rPr>
              <w:rFonts w:cs="Arial"/>
              <w:b/>
              <w:bCs/>
              <w:sz w:val="22"/>
            </w:rPr>
            <w:t>§ </w:t>
          </w:r>
          <w:r w:rsidRPr="00DB51C5">
            <w:rPr>
              <w:rFonts w:cs="Arial"/>
              <w:b/>
              <w:bCs/>
              <w:sz w:val="22"/>
            </w:rPr>
            <w:t xml:space="preserve">14 </w:t>
          </w:r>
          <w:r w:rsidR="009F73D3" w:rsidRPr="00DB51C5">
            <w:rPr>
              <w:rFonts w:cs="Arial"/>
              <w:b/>
              <w:bCs/>
              <w:sz w:val="22"/>
            </w:rPr>
            <w:t>Abs. </w:t>
          </w:r>
          <w:r w:rsidRPr="00DB51C5">
            <w:rPr>
              <w:rFonts w:cs="Arial"/>
              <w:b/>
              <w:bCs/>
              <w:sz w:val="22"/>
            </w:rPr>
            <w:t xml:space="preserve">3 </w:t>
          </w:r>
          <w:r w:rsidR="009F73D3" w:rsidRPr="00DB51C5">
            <w:rPr>
              <w:rFonts w:cs="Arial"/>
              <w:b/>
              <w:bCs/>
              <w:sz w:val="22"/>
            </w:rPr>
            <w:t>Nr. </w:t>
          </w:r>
          <w:r w:rsidRPr="00DB51C5">
            <w:rPr>
              <w:rFonts w:cs="Arial"/>
              <w:b/>
              <w:bCs/>
              <w:sz w:val="22"/>
            </w:rPr>
            <w:t xml:space="preserve">6 </w:t>
          </w:r>
          <w:r w:rsidR="00E36443" w:rsidRPr="00DB51C5">
            <w:rPr>
              <w:rFonts w:cs="Arial"/>
              <w:b/>
              <w:bCs/>
              <w:sz w:val="22"/>
            </w:rPr>
            <w:t>GCP-V</w:t>
          </w:r>
        </w:p>
      </w:tc>
      <w:tc>
        <w:tcPr>
          <w:tcW w:w="1563" w:type="dxa"/>
          <w:vAlign w:val="center"/>
        </w:tcPr>
        <w:p w14:paraId="3FA78703" w14:textId="77777777" w:rsidR="006750F7" w:rsidRPr="00873936" w:rsidRDefault="006750F7" w:rsidP="000D67EE">
          <w:pPr>
            <w:pStyle w:val="Kopfzeile"/>
            <w:ind w:left="12"/>
            <w:jc w:val="right"/>
            <w:rPr>
              <w:rFonts w:cs="Arial"/>
              <w:b/>
              <w:bCs/>
              <w:sz w:val="18"/>
            </w:rPr>
          </w:pPr>
        </w:p>
      </w:tc>
    </w:tr>
    <w:tr w:rsidR="006750F7" w:rsidRPr="00D40BBD" w14:paraId="2AF16CE5" w14:textId="77777777" w:rsidTr="000D67EE">
      <w:trPr>
        <w:cantSplit/>
        <w:trHeight w:val="19"/>
        <w:jc w:val="center"/>
      </w:trPr>
      <w:tc>
        <w:tcPr>
          <w:tcW w:w="7815" w:type="dxa"/>
          <w:gridSpan w:val="2"/>
          <w:vAlign w:val="center"/>
        </w:tcPr>
        <w:p w14:paraId="4C0525AC" w14:textId="77777777" w:rsidR="006750F7" w:rsidRPr="00873936" w:rsidRDefault="006750F7" w:rsidP="000D67EE">
          <w:pPr>
            <w:pStyle w:val="Kopfzeile"/>
            <w:rPr>
              <w:rFonts w:cs="Arial"/>
              <w:color w:val="000080"/>
              <w:sz w:val="20"/>
            </w:rPr>
          </w:pPr>
          <w:r w:rsidRPr="00873936">
            <w:rPr>
              <w:rFonts w:cs="Arial"/>
              <w:color w:val="000080"/>
              <w:sz w:val="20"/>
            </w:rPr>
            <w:t>Zentralstelle der Länder für Gesundheitsschutz</w:t>
          </w:r>
        </w:p>
        <w:p w14:paraId="7C8323FA" w14:textId="77777777" w:rsidR="006750F7" w:rsidRPr="00873936" w:rsidRDefault="006750F7" w:rsidP="000D67EE">
          <w:pPr>
            <w:pStyle w:val="Kopfzeile"/>
            <w:rPr>
              <w:rFonts w:cs="Arial"/>
              <w:b/>
              <w:bCs/>
              <w:sz w:val="22"/>
            </w:rPr>
          </w:pPr>
          <w:r w:rsidRPr="00873936">
            <w:rPr>
              <w:rFonts w:cs="Arial"/>
              <w:color w:val="000080"/>
              <w:sz w:val="20"/>
            </w:rPr>
            <w:t>bei Arzneimitteln und Medizinprodukten</w:t>
          </w:r>
        </w:p>
      </w:tc>
      <w:tc>
        <w:tcPr>
          <w:tcW w:w="1563" w:type="dxa"/>
          <w:vAlign w:val="center"/>
        </w:tcPr>
        <w:p w14:paraId="4E082E9F" w14:textId="77777777" w:rsidR="006750F7" w:rsidRPr="00D40BBD" w:rsidRDefault="006750F7" w:rsidP="000D67EE">
          <w:pPr>
            <w:pStyle w:val="Kopfzeile"/>
            <w:jc w:val="right"/>
            <w:rPr>
              <w:rFonts w:cs="Arial"/>
              <w:b/>
              <w:bCs/>
              <w:sz w:val="22"/>
            </w:rPr>
          </w:pPr>
          <w:r w:rsidRPr="00873936">
            <w:rPr>
              <w:b/>
              <w:noProof/>
              <w:sz w:val="22"/>
            </w:rPr>
            <w:drawing>
              <wp:inline distT="0" distB="0" distL="0" distR="0" wp14:anchorId="0AEB4C96" wp14:editId="7FE5BD3A">
                <wp:extent cx="647700" cy="238125"/>
                <wp:effectExtent l="0" t="0" r="0" b="9525"/>
                <wp:docPr id="13" name="Bild 5" descr="\\BILL\RedirectedFolders\rc\My Documents\My Pictures\ZLGpn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\\BILL\RedirectedFolders\rc\My Documents\My Pictures\ZLGpn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53" t="24774" r="17690" b="371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B89CC7" w14:textId="77777777" w:rsidR="006750F7" w:rsidRDefault="006750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AE2"/>
    <w:multiLevelType w:val="hybridMultilevel"/>
    <w:tmpl w:val="7806FE3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A4AC8"/>
    <w:multiLevelType w:val="hybridMultilevel"/>
    <w:tmpl w:val="115C742E"/>
    <w:lvl w:ilvl="0" w:tplc="62E2F55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A4BB5"/>
    <w:multiLevelType w:val="multilevel"/>
    <w:tmpl w:val="2A92839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isLgl/>
      <w:lvlText w:val="1.1.1.1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D8B4486"/>
    <w:multiLevelType w:val="multilevel"/>
    <w:tmpl w:val="F14451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50661"/>
    <w:multiLevelType w:val="hybridMultilevel"/>
    <w:tmpl w:val="C31CA4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F852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4006C18"/>
    <w:multiLevelType w:val="hybridMultilevel"/>
    <w:tmpl w:val="2FF4197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F00A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EB700B3"/>
    <w:multiLevelType w:val="multilevel"/>
    <w:tmpl w:val="23B2B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57C16"/>
    <w:multiLevelType w:val="hybridMultilevel"/>
    <w:tmpl w:val="E9D2C9A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833E2"/>
    <w:multiLevelType w:val="multilevel"/>
    <w:tmpl w:val="6B4E29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6190E"/>
    <w:multiLevelType w:val="hybridMultilevel"/>
    <w:tmpl w:val="23582C5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6161B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0EF0352"/>
    <w:multiLevelType w:val="multilevel"/>
    <w:tmpl w:val="40AA4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35FD8"/>
    <w:multiLevelType w:val="multilevel"/>
    <w:tmpl w:val="115C742E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154424"/>
    <w:multiLevelType w:val="multilevel"/>
    <w:tmpl w:val="C9AC57B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8F0C87"/>
    <w:multiLevelType w:val="multilevel"/>
    <w:tmpl w:val="9E00E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71664E"/>
    <w:multiLevelType w:val="hybridMultilevel"/>
    <w:tmpl w:val="FE8CD29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A22389"/>
    <w:multiLevelType w:val="hybridMultilevel"/>
    <w:tmpl w:val="699CFCFC"/>
    <w:lvl w:ilvl="0" w:tplc="02527094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55434A"/>
    <w:multiLevelType w:val="hybridMultilevel"/>
    <w:tmpl w:val="6B4E29F8"/>
    <w:lvl w:ilvl="0" w:tplc="3148EFA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87E5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BF23C5A"/>
    <w:multiLevelType w:val="multilevel"/>
    <w:tmpl w:val="98162798"/>
    <w:lvl w:ilvl="0">
      <w:start w:val="1"/>
      <w:numFmt w:val="decimal"/>
      <w:pStyle w:val="SOPSOP-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SOPSOP-2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SOPSOP-3"/>
      <w:lvlText w:val="%1.%2.%3"/>
      <w:lvlJc w:val="left"/>
      <w:pPr>
        <w:tabs>
          <w:tab w:val="num" w:pos="2564"/>
        </w:tabs>
        <w:ind w:left="2281" w:hanging="437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OPSOP-4"/>
      <w:lvlText w:val="%1.%2.%3.%4"/>
      <w:lvlJc w:val="left"/>
      <w:pPr>
        <w:tabs>
          <w:tab w:val="num" w:pos="1620"/>
        </w:tabs>
        <w:ind w:left="1337" w:hanging="437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SOPSOP-5"/>
      <w:lvlText w:val="%1.%2.%3.%4.%5"/>
      <w:lvlJc w:val="left"/>
      <w:pPr>
        <w:tabs>
          <w:tab w:val="num" w:pos="1874"/>
        </w:tabs>
        <w:ind w:left="794" w:firstLine="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794" w:hanging="437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4CB172D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E294E2C"/>
    <w:multiLevelType w:val="multilevel"/>
    <w:tmpl w:val="0F046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050E4B"/>
    <w:multiLevelType w:val="multilevel"/>
    <w:tmpl w:val="7A70ABD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isLgl/>
      <w:lvlText w:val="1.1.1.1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45D2A8C"/>
    <w:multiLevelType w:val="multilevel"/>
    <w:tmpl w:val="5AE8E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D87228"/>
    <w:multiLevelType w:val="hybridMultilevel"/>
    <w:tmpl w:val="759EC18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A4716D0"/>
    <w:multiLevelType w:val="hybridMultilevel"/>
    <w:tmpl w:val="AD32CD7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9211E2"/>
    <w:multiLevelType w:val="hybridMultilevel"/>
    <w:tmpl w:val="5AE8E37E"/>
    <w:lvl w:ilvl="0" w:tplc="6D2209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253B6C"/>
    <w:multiLevelType w:val="hybridMultilevel"/>
    <w:tmpl w:val="9B4E8A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17DAF"/>
    <w:multiLevelType w:val="multilevel"/>
    <w:tmpl w:val="E3CE06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4"/>
  </w:num>
  <w:num w:numId="4">
    <w:abstractNumId w:val="11"/>
  </w:num>
  <w:num w:numId="5">
    <w:abstractNumId w:val="17"/>
  </w:num>
  <w:num w:numId="6">
    <w:abstractNumId w:val="19"/>
  </w:num>
  <w:num w:numId="7">
    <w:abstractNumId w:val="28"/>
  </w:num>
  <w:num w:numId="8">
    <w:abstractNumId w:val="29"/>
  </w:num>
  <w:num w:numId="9">
    <w:abstractNumId w:val="4"/>
  </w:num>
  <w:num w:numId="10">
    <w:abstractNumId w:val="2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6"/>
  </w:num>
  <w:num w:numId="14">
    <w:abstractNumId w:val="23"/>
  </w:num>
  <w:num w:numId="15">
    <w:abstractNumId w:val="25"/>
  </w:num>
  <w:num w:numId="16">
    <w:abstractNumId w:val="1"/>
  </w:num>
  <w:num w:numId="17">
    <w:abstractNumId w:val="14"/>
  </w:num>
  <w:num w:numId="18">
    <w:abstractNumId w:val="18"/>
  </w:num>
  <w:num w:numId="19">
    <w:abstractNumId w:val="10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5"/>
  </w:num>
  <w:num w:numId="23">
    <w:abstractNumId w:val="13"/>
  </w:num>
  <w:num w:numId="24">
    <w:abstractNumId w:val="8"/>
  </w:num>
  <w:num w:numId="25">
    <w:abstractNumId w:val="30"/>
  </w:num>
  <w:num w:numId="26">
    <w:abstractNumId w:val="3"/>
  </w:num>
  <w:num w:numId="27">
    <w:abstractNumId w:val="22"/>
  </w:num>
  <w:num w:numId="28">
    <w:abstractNumId w:val="12"/>
  </w:num>
  <w:num w:numId="29">
    <w:abstractNumId w:val="9"/>
  </w:num>
  <w:num w:numId="30">
    <w:abstractNumId w:val="20"/>
  </w:num>
  <w:num w:numId="31">
    <w:abstractNumId w:val="5"/>
  </w:num>
  <w:num w:numId="32">
    <w:abstractNumId w:val="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39"/>
    <w:rsid w:val="00004C58"/>
    <w:rsid w:val="00010EF8"/>
    <w:rsid w:val="00011746"/>
    <w:rsid w:val="00020336"/>
    <w:rsid w:val="00024435"/>
    <w:rsid w:val="000271AE"/>
    <w:rsid w:val="00035F69"/>
    <w:rsid w:val="000500C3"/>
    <w:rsid w:val="00050957"/>
    <w:rsid w:val="000530F3"/>
    <w:rsid w:val="00053432"/>
    <w:rsid w:val="00054409"/>
    <w:rsid w:val="000545DE"/>
    <w:rsid w:val="00056AAC"/>
    <w:rsid w:val="000650EF"/>
    <w:rsid w:val="000715B2"/>
    <w:rsid w:val="000A0D1E"/>
    <w:rsid w:val="000A5273"/>
    <w:rsid w:val="000A5BD9"/>
    <w:rsid w:val="000A7124"/>
    <w:rsid w:val="000B72B8"/>
    <w:rsid w:val="000C3921"/>
    <w:rsid w:val="000D61D8"/>
    <w:rsid w:val="000D67EE"/>
    <w:rsid w:val="000E1B1A"/>
    <w:rsid w:val="000E4DAA"/>
    <w:rsid w:val="000F1204"/>
    <w:rsid w:val="000F17DF"/>
    <w:rsid w:val="000F3BE3"/>
    <w:rsid w:val="000F5AAC"/>
    <w:rsid w:val="000F784C"/>
    <w:rsid w:val="00104FE8"/>
    <w:rsid w:val="00114B98"/>
    <w:rsid w:val="001220F9"/>
    <w:rsid w:val="001357A2"/>
    <w:rsid w:val="0013643C"/>
    <w:rsid w:val="00143BA8"/>
    <w:rsid w:val="00146A10"/>
    <w:rsid w:val="00151606"/>
    <w:rsid w:val="0015361C"/>
    <w:rsid w:val="00157942"/>
    <w:rsid w:val="0016375A"/>
    <w:rsid w:val="00166F3F"/>
    <w:rsid w:val="00173016"/>
    <w:rsid w:val="00173B53"/>
    <w:rsid w:val="00190179"/>
    <w:rsid w:val="00196FB6"/>
    <w:rsid w:val="001B087A"/>
    <w:rsid w:val="001C1904"/>
    <w:rsid w:val="001C50A6"/>
    <w:rsid w:val="001D14AD"/>
    <w:rsid w:val="001D313E"/>
    <w:rsid w:val="001D3544"/>
    <w:rsid w:val="001D4403"/>
    <w:rsid w:val="001E7404"/>
    <w:rsid w:val="001F3229"/>
    <w:rsid w:val="001F5EA4"/>
    <w:rsid w:val="00201C4F"/>
    <w:rsid w:val="002040AC"/>
    <w:rsid w:val="002156F7"/>
    <w:rsid w:val="002178E9"/>
    <w:rsid w:val="00224B74"/>
    <w:rsid w:val="00227EB0"/>
    <w:rsid w:val="002345C9"/>
    <w:rsid w:val="0023796E"/>
    <w:rsid w:val="00240301"/>
    <w:rsid w:val="002452D8"/>
    <w:rsid w:val="002457E1"/>
    <w:rsid w:val="0025360A"/>
    <w:rsid w:val="0025406B"/>
    <w:rsid w:val="0026659C"/>
    <w:rsid w:val="00267C6E"/>
    <w:rsid w:val="00276A5C"/>
    <w:rsid w:val="00287C4F"/>
    <w:rsid w:val="002918A7"/>
    <w:rsid w:val="0029565E"/>
    <w:rsid w:val="00297B70"/>
    <w:rsid w:val="002A6483"/>
    <w:rsid w:val="002B447D"/>
    <w:rsid w:val="002B6F6E"/>
    <w:rsid w:val="002C22FF"/>
    <w:rsid w:val="002C2B6A"/>
    <w:rsid w:val="002C3FCC"/>
    <w:rsid w:val="002C516C"/>
    <w:rsid w:val="002C53D1"/>
    <w:rsid w:val="002C5AD7"/>
    <w:rsid w:val="002D06AC"/>
    <w:rsid w:val="002D12BE"/>
    <w:rsid w:val="002D2A39"/>
    <w:rsid w:val="002E0931"/>
    <w:rsid w:val="002E3150"/>
    <w:rsid w:val="002F1E18"/>
    <w:rsid w:val="00300EF3"/>
    <w:rsid w:val="003104CE"/>
    <w:rsid w:val="00311E18"/>
    <w:rsid w:val="003148E3"/>
    <w:rsid w:val="003156BC"/>
    <w:rsid w:val="00316F5A"/>
    <w:rsid w:val="00334429"/>
    <w:rsid w:val="00337B44"/>
    <w:rsid w:val="00343EE4"/>
    <w:rsid w:val="00347B86"/>
    <w:rsid w:val="00356C0F"/>
    <w:rsid w:val="003602AF"/>
    <w:rsid w:val="00363C7C"/>
    <w:rsid w:val="00370877"/>
    <w:rsid w:val="00371871"/>
    <w:rsid w:val="0037739E"/>
    <w:rsid w:val="0038049E"/>
    <w:rsid w:val="00384263"/>
    <w:rsid w:val="003960A7"/>
    <w:rsid w:val="00397B08"/>
    <w:rsid w:val="00397DE0"/>
    <w:rsid w:val="003B427C"/>
    <w:rsid w:val="003B72EC"/>
    <w:rsid w:val="003C096D"/>
    <w:rsid w:val="003D03DF"/>
    <w:rsid w:val="003D4668"/>
    <w:rsid w:val="003D4BE7"/>
    <w:rsid w:val="003F4344"/>
    <w:rsid w:val="00403C32"/>
    <w:rsid w:val="004103B6"/>
    <w:rsid w:val="00415FB9"/>
    <w:rsid w:val="00421E90"/>
    <w:rsid w:val="004230EB"/>
    <w:rsid w:val="00423D0D"/>
    <w:rsid w:val="004345D5"/>
    <w:rsid w:val="0043704A"/>
    <w:rsid w:val="00441DDD"/>
    <w:rsid w:val="0044530C"/>
    <w:rsid w:val="004471E0"/>
    <w:rsid w:val="004500CF"/>
    <w:rsid w:val="00450A4B"/>
    <w:rsid w:val="004536F3"/>
    <w:rsid w:val="00454BD3"/>
    <w:rsid w:val="004571BF"/>
    <w:rsid w:val="004634E6"/>
    <w:rsid w:val="00470266"/>
    <w:rsid w:val="00473E5A"/>
    <w:rsid w:val="0047589F"/>
    <w:rsid w:val="00487BFF"/>
    <w:rsid w:val="00495B37"/>
    <w:rsid w:val="00495CC0"/>
    <w:rsid w:val="004A482F"/>
    <w:rsid w:val="004B5E6F"/>
    <w:rsid w:val="004C22F5"/>
    <w:rsid w:val="004D0C63"/>
    <w:rsid w:val="004D33AF"/>
    <w:rsid w:val="004E1BDA"/>
    <w:rsid w:val="004E4EF1"/>
    <w:rsid w:val="004E5989"/>
    <w:rsid w:val="004F021F"/>
    <w:rsid w:val="004F50F6"/>
    <w:rsid w:val="004F5106"/>
    <w:rsid w:val="00502B7C"/>
    <w:rsid w:val="00503EFB"/>
    <w:rsid w:val="00512A66"/>
    <w:rsid w:val="00514DD2"/>
    <w:rsid w:val="0052226B"/>
    <w:rsid w:val="00526F59"/>
    <w:rsid w:val="00540A42"/>
    <w:rsid w:val="005434EC"/>
    <w:rsid w:val="00547C8A"/>
    <w:rsid w:val="005630B4"/>
    <w:rsid w:val="00575FBF"/>
    <w:rsid w:val="00576047"/>
    <w:rsid w:val="00584027"/>
    <w:rsid w:val="00585509"/>
    <w:rsid w:val="005A2844"/>
    <w:rsid w:val="005A6883"/>
    <w:rsid w:val="005C2AD6"/>
    <w:rsid w:val="005C5D76"/>
    <w:rsid w:val="005C6C64"/>
    <w:rsid w:val="005D2B55"/>
    <w:rsid w:val="005D4482"/>
    <w:rsid w:val="005D7CE8"/>
    <w:rsid w:val="005F5A73"/>
    <w:rsid w:val="005F7187"/>
    <w:rsid w:val="00601448"/>
    <w:rsid w:val="00604A12"/>
    <w:rsid w:val="0061157D"/>
    <w:rsid w:val="00614A6F"/>
    <w:rsid w:val="00617C68"/>
    <w:rsid w:val="006201F3"/>
    <w:rsid w:val="00633D1A"/>
    <w:rsid w:val="006417C0"/>
    <w:rsid w:val="00644D9E"/>
    <w:rsid w:val="00644DA1"/>
    <w:rsid w:val="00651417"/>
    <w:rsid w:val="00652300"/>
    <w:rsid w:val="00652EB4"/>
    <w:rsid w:val="00656591"/>
    <w:rsid w:val="006750F7"/>
    <w:rsid w:val="006763C0"/>
    <w:rsid w:val="0068084E"/>
    <w:rsid w:val="0068119F"/>
    <w:rsid w:val="00683BA2"/>
    <w:rsid w:val="0069077F"/>
    <w:rsid w:val="00697BBE"/>
    <w:rsid w:val="006B4A57"/>
    <w:rsid w:val="006C1210"/>
    <w:rsid w:val="006C2772"/>
    <w:rsid w:val="006C2C87"/>
    <w:rsid w:val="006C494F"/>
    <w:rsid w:val="006D0B9F"/>
    <w:rsid w:val="006D5C3A"/>
    <w:rsid w:val="006E1196"/>
    <w:rsid w:val="006F3753"/>
    <w:rsid w:val="00700FD3"/>
    <w:rsid w:val="00701593"/>
    <w:rsid w:val="00704E74"/>
    <w:rsid w:val="00706D0F"/>
    <w:rsid w:val="00712339"/>
    <w:rsid w:val="007209C9"/>
    <w:rsid w:val="0072468F"/>
    <w:rsid w:val="00727C87"/>
    <w:rsid w:val="00730647"/>
    <w:rsid w:val="00731ED4"/>
    <w:rsid w:val="00740A79"/>
    <w:rsid w:val="00746C59"/>
    <w:rsid w:val="00747F87"/>
    <w:rsid w:val="00750B4B"/>
    <w:rsid w:val="007535F2"/>
    <w:rsid w:val="007561CC"/>
    <w:rsid w:val="007564FE"/>
    <w:rsid w:val="0076331E"/>
    <w:rsid w:val="00766E86"/>
    <w:rsid w:val="0077020C"/>
    <w:rsid w:val="007705E4"/>
    <w:rsid w:val="00786C1B"/>
    <w:rsid w:val="007960CF"/>
    <w:rsid w:val="007B0EF2"/>
    <w:rsid w:val="007C15BD"/>
    <w:rsid w:val="007C2B5A"/>
    <w:rsid w:val="007C2CCD"/>
    <w:rsid w:val="007D0842"/>
    <w:rsid w:val="007F780D"/>
    <w:rsid w:val="0080585F"/>
    <w:rsid w:val="00807005"/>
    <w:rsid w:val="0080773E"/>
    <w:rsid w:val="00815B0E"/>
    <w:rsid w:val="00827430"/>
    <w:rsid w:val="00831141"/>
    <w:rsid w:val="0083558F"/>
    <w:rsid w:val="00842F73"/>
    <w:rsid w:val="008534E1"/>
    <w:rsid w:val="008552DE"/>
    <w:rsid w:val="008610FD"/>
    <w:rsid w:val="0087241B"/>
    <w:rsid w:val="00873936"/>
    <w:rsid w:val="00873A6E"/>
    <w:rsid w:val="008740C6"/>
    <w:rsid w:val="0088026F"/>
    <w:rsid w:val="00881DDD"/>
    <w:rsid w:val="0088326E"/>
    <w:rsid w:val="008A22D1"/>
    <w:rsid w:val="008C181C"/>
    <w:rsid w:val="008C2FE2"/>
    <w:rsid w:val="008E5AE3"/>
    <w:rsid w:val="008F29E9"/>
    <w:rsid w:val="008F4953"/>
    <w:rsid w:val="008F4FFE"/>
    <w:rsid w:val="00904D31"/>
    <w:rsid w:val="009103C7"/>
    <w:rsid w:val="00915A18"/>
    <w:rsid w:val="00925D3C"/>
    <w:rsid w:val="00933E7B"/>
    <w:rsid w:val="00940108"/>
    <w:rsid w:val="00940CD1"/>
    <w:rsid w:val="0095670C"/>
    <w:rsid w:val="00965E7F"/>
    <w:rsid w:val="00973E4C"/>
    <w:rsid w:val="009754AB"/>
    <w:rsid w:val="0097627D"/>
    <w:rsid w:val="0097751D"/>
    <w:rsid w:val="009835CA"/>
    <w:rsid w:val="00993221"/>
    <w:rsid w:val="009A273F"/>
    <w:rsid w:val="009B6C90"/>
    <w:rsid w:val="009C003E"/>
    <w:rsid w:val="009C5CB1"/>
    <w:rsid w:val="009C6ABD"/>
    <w:rsid w:val="009D7A65"/>
    <w:rsid w:val="009E498D"/>
    <w:rsid w:val="009F73D3"/>
    <w:rsid w:val="00A04FF3"/>
    <w:rsid w:val="00A15D62"/>
    <w:rsid w:val="00A2177D"/>
    <w:rsid w:val="00A22148"/>
    <w:rsid w:val="00A30D77"/>
    <w:rsid w:val="00A31254"/>
    <w:rsid w:val="00A31DF2"/>
    <w:rsid w:val="00A331FA"/>
    <w:rsid w:val="00A35C13"/>
    <w:rsid w:val="00A37F56"/>
    <w:rsid w:val="00A4477E"/>
    <w:rsid w:val="00A44977"/>
    <w:rsid w:val="00A546C4"/>
    <w:rsid w:val="00A56646"/>
    <w:rsid w:val="00A60DCB"/>
    <w:rsid w:val="00A61FF4"/>
    <w:rsid w:val="00A62999"/>
    <w:rsid w:val="00A63E95"/>
    <w:rsid w:val="00A80033"/>
    <w:rsid w:val="00A81A9C"/>
    <w:rsid w:val="00AA188F"/>
    <w:rsid w:val="00AA1BD7"/>
    <w:rsid w:val="00AB0A18"/>
    <w:rsid w:val="00AB4FD4"/>
    <w:rsid w:val="00AB59E5"/>
    <w:rsid w:val="00AC11B4"/>
    <w:rsid w:val="00AC1302"/>
    <w:rsid w:val="00AC6ACF"/>
    <w:rsid w:val="00AD61B5"/>
    <w:rsid w:val="00AE7DE4"/>
    <w:rsid w:val="00B10149"/>
    <w:rsid w:val="00B104C0"/>
    <w:rsid w:val="00B104C9"/>
    <w:rsid w:val="00B1172C"/>
    <w:rsid w:val="00B12542"/>
    <w:rsid w:val="00B13C37"/>
    <w:rsid w:val="00B21DCF"/>
    <w:rsid w:val="00B24C1F"/>
    <w:rsid w:val="00B35457"/>
    <w:rsid w:val="00B46AD9"/>
    <w:rsid w:val="00B52B47"/>
    <w:rsid w:val="00B55772"/>
    <w:rsid w:val="00B560D8"/>
    <w:rsid w:val="00B83285"/>
    <w:rsid w:val="00BB71C1"/>
    <w:rsid w:val="00BC33C2"/>
    <w:rsid w:val="00BD438F"/>
    <w:rsid w:val="00BD4D35"/>
    <w:rsid w:val="00BF0C88"/>
    <w:rsid w:val="00BF19B1"/>
    <w:rsid w:val="00BF58D6"/>
    <w:rsid w:val="00C12927"/>
    <w:rsid w:val="00C155E4"/>
    <w:rsid w:val="00C15F1D"/>
    <w:rsid w:val="00C309C7"/>
    <w:rsid w:val="00C36EFF"/>
    <w:rsid w:val="00C373B5"/>
    <w:rsid w:val="00C37747"/>
    <w:rsid w:val="00C37DD9"/>
    <w:rsid w:val="00C4258B"/>
    <w:rsid w:val="00C5474B"/>
    <w:rsid w:val="00C6397E"/>
    <w:rsid w:val="00C73604"/>
    <w:rsid w:val="00C74C92"/>
    <w:rsid w:val="00C80882"/>
    <w:rsid w:val="00C81136"/>
    <w:rsid w:val="00C93DC5"/>
    <w:rsid w:val="00CA0F5D"/>
    <w:rsid w:val="00CB49E6"/>
    <w:rsid w:val="00CB7EC8"/>
    <w:rsid w:val="00CC1116"/>
    <w:rsid w:val="00CC19BB"/>
    <w:rsid w:val="00CC400B"/>
    <w:rsid w:val="00CE2A17"/>
    <w:rsid w:val="00CE6527"/>
    <w:rsid w:val="00D031D9"/>
    <w:rsid w:val="00D05B83"/>
    <w:rsid w:val="00D06624"/>
    <w:rsid w:val="00D11D3E"/>
    <w:rsid w:val="00D16CC9"/>
    <w:rsid w:val="00D27821"/>
    <w:rsid w:val="00D40BBD"/>
    <w:rsid w:val="00D44F42"/>
    <w:rsid w:val="00D46980"/>
    <w:rsid w:val="00D61902"/>
    <w:rsid w:val="00D61FB1"/>
    <w:rsid w:val="00D65897"/>
    <w:rsid w:val="00D706E8"/>
    <w:rsid w:val="00D8309C"/>
    <w:rsid w:val="00D84634"/>
    <w:rsid w:val="00D847F3"/>
    <w:rsid w:val="00DB1F3A"/>
    <w:rsid w:val="00DB51C5"/>
    <w:rsid w:val="00DC59EF"/>
    <w:rsid w:val="00DD04BA"/>
    <w:rsid w:val="00DD14F9"/>
    <w:rsid w:val="00DD15DC"/>
    <w:rsid w:val="00DD393C"/>
    <w:rsid w:val="00DD39CD"/>
    <w:rsid w:val="00DF4F05"/>
    <w:rsid w:val="00E03278"/>
    <w:rsid w:val="00E03F9B"/>
    <w:rsid w:val="00E126F5"/>
    <w:rsid w:val="00E127DE"/>
    <w:rsid w:val="00E155D5"/>
    <w:rsid w:val="00E3361C"/>
    <w:rsid w:val="00E34C2A"/>
    <w:rsid w:val="00E36443"/>
    <w:rsid w:val="00E4262D"/>
    <w:rsid w:val="00E51403"/>
    <w:rsid w:val="00E51C4F"/>
    <w:rsid w:val="00E5794B"/>
    <w:rsid w:val="00E66B52"/>
    <w:rsid w:val="00E710B1"/>
    <w:rsid w:val="00E74F47"/>
    <w:rsid w:val="00E8545A"/>
    <w:rsid w:val="00E8725B"/>
    <w:rsid w:val="00EA0F5C"/>
    <w:rsid w:val="00EB34A8"/>
    <w:rsid w:val="00EB4CA0"/>
    <w:rsid w:val="00EB65F7"/>
    <w:rsid w:val="00EC7523"/>
    <w:rsid w:val="00ED493A"/>
    <w:rsid w:val="00EE2DE9"/>
    <w:rsid w:val="00EE690A"/>
    <w:rsid w:val="00EF2BAD"/>
    <w:rsid w:val="00EF672D"/>
    <w:rsid w:val="00F01CCF"/>
    <w:rsid w:val="00F428C0"/>
    <w:rsid w:val="00F457A0"/>
    <w:rsid w:val="00F45F7A"/>
    <w:rsid w:val="00F47897"/>
    <w:rsid w:val="00F57E9A"/>
    <w:rsid w:val="00F664A9"/>
    <w:rsid w:val="00F702FB"/>
    <w:rsid w:val="00F70429"/>
    <w:rsid w:val="00F759C6"/>
    <w:rsid w:val="00F77E29"/>
    <w:rsid w:val="00F8234F"/>
    <w:rsid w:val="00F855C1"/>
    <w:rsid w:val="00F87E16"/>
    <w:rsid w:val="00F90D89"/>
    <w:rsid w:val="00F939BC"/>
    <w:rsid w:val="00FA444B"/>
    <w:rsid w:val="00FB3DEA"/>
    <w:rsid w:val="00FD031A"/>
    <w:rsid w:val="00FD141E"/>
    <w:rsid w:val="00FD4496"/>
    <w:rsid w:val="00FD47B4"/>
    <w:rsid w:val="00FE3CC1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  <w14:docId w14:val="78CDF518"/>
  <w15:docId w15:val="{1B650607-1E56-4677-AF74-2656BD34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autoRedefine/>
    <w:qFormat/>
    <w:rsid w:val="006F3753"/>
    <w:pPr>
      <w:widowControl w:val="0"/>
      <w:ind w:left="8"/>
      <w:outlineLvl w:val="0"/>
    </w:pPr>
    <w:rPr>
      <w:b/>
      <w:sz w:val="22"/>
      <w:szCs w:val="22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201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semiHidden/>
    <w:pPr>
      <w:spacing w:before="120"/>
    </w:pPr>
    <w:rPr>
      <w:bCs/>
      <w:iCs/>
      <w:color w:val="auto"/>
      <w:szCs w:val="28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1440"/>
        <w:tab w:val="right" w:leader="dot" w:pos="9061"/>
      </w:tabs>
      <w:spacing w:before="120"/>
      <w:ind w:left="567"/>
    </w:pPr>
    <w:rPr>
      <w:rFonts w:cs="Arial"/>
      <w:bCs/>
      <w:noProof/>
      <w:color w:val="auto"/>
      <w:szCs w:val="26"/>
    </w:rPr>
  </w:style>
  <w:style w:type="paragraph" w:styleId="Verzeichnis3">
    <w:name w:val="toc 3"/>
    <w:basedOn w:val="Standard"/>
    <w:next w:val="Standard"/>
    <w:autoRedefine/>
    <w:semiHidden/>
    <w:pPr>
      <w:spacing w:before="120"/>
      <w:ind w:left="1134"/>
    </w:pPr>
    <w:rPr>
      <w:rFonts w:cs="Arial"/>
      <w:color w:val="auto"/>
      <w:szCs w:val="24"/>
    </w:r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F4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C2C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C2C87"/>
    <w:rPr>
      <w:rFonts w:ascii="Tahoma" w:hAnsi="Tahoma" w:cs="Tahoma"/>
      <w:color w:val="000000"/>
      <w:sz w:val="16"/>
      <w:szCs w:val="16"/>
    </w:rPr>
  </w:style>
  <w:style w:type="paragraph" w:customStyle="1" w:styleId="Standard1">
    <w:name w:val="Standard1"/>
    <w:basedOn w:val="Standard"/>
    <w:rsid w:val="00E51C4F"/>
    <w:pPr>
      <w:overflowPunct w:val="0"/>
      <w:autoSpaceDE w:val="0"/>
      <w:autoSpaceDN w:val="0"/>
      <w:adjustRightInd w:val="0"/>
      <w:spacing w:before="60" w:after="60"/>
      <w:textAlignment w:val="baseline"/>
    </w:pPr>
    <w:rPr>
      <w:color w:val="auto"/>
      <w:sz w:val="20"/>
    </w:rPr>
  </w:style>
  <w:style w:type="paragraph" w:customStyle="1" w:styleId="Sp-berschr">
    <w:name w:val="Sp.-Überschr."/>
    <w:basedOn w:val="Standard1"/>
    <w:rsid w:val="00E51C4F"/>
    <w:pPr>
      <w:spacing w:before="30" w:after="30"/>
    </w:pPr>
    <w:rPr>
      <w:rFonts w:ascii="Arial Narrow" w:hAnsi="Arial Narrow"/>
      <w:b/>
    </w:rPr>
  </w:style>
  <w:style w:type="paragraph" w:customStyle="1" w:styleId="Zelleninhalt">
    <w:name w:val="Zelleninhalt"/>
    <w:basedOn w:val="Standard1"/>
    <w:rsid w:val="00E51C4F"/>
    <w:pPr>
      <w:spacing w:before="30" w:after="30"/>
    </w:pPr>
    <w:rPr>
      <w:rFonts w:ascii="Times New Roman" w:hAnsi="Times New Roman"/>
    </w:rPr>
  </w:style>
  <w:style w:type="character" w:customStyle="1" w:styleId="KopfzeileZchn">
    <w:name w:val="Kopfzeile Zchn"/>
    <w:link w:val="Kopfzeile"/>
    <w:rsid w:val="00A80033"/>
    <w:rPr>
      <w:rFonts w:ascii="Arial" w:hAnsi="Arial"/>
      <w:color w:val="000000"/>
      <w:sz w:val="24"/>
    </w:rPr>
  </w:style>
  <w:style w:type="paragraph" w:customStyle="1" w:styleId="SOPSOP-2">
    <w:name w:val="SOPSOP-2"/>
    <w:basedOn w:val="berschrift1"/>
    <w:qFormat/>
    <w:rsid w:val="00D706E8"/>
    <w:pPr>
      <w:numPr>
        <w:ilvl w:val="1"/>
        <w:numId w:val="10"/>
      </w:numPr>
      <w:tabs>
        <w:tab w:val="clear" w:pos="792"/>
        <w:tab w:val="num" w:pos="794"/>
      </w:tabs>
      <w:spacing w:before="360"/>
      <w:ind w:left="794" w:hanging="437"/>
      <w:jc w:val="both"/>
    </w:pPr>
    <w:rPr>
      <w:rFonts w:cs="Arial"/>
      <w:bCs/>
      <w:color w:val="auto"/>
      <w:szCs w:val="24"/>
    </w:rPr>
  </w:style>
  <w:style w:type="paragraph" w:customStyle="1" w:styleId="SOPSOP-3">
    <w:name w:val="SOPSOP-3"/>
    <w:basedOn w:val="SOPSOP-2"/>
    <w:qFormat/>
    <w:rsid w:val="00D706E8"/>
    <w:pPr>
      <w:numPr>
        <w:ilvl w:val="2"/>
      </w:numPr>
      <w:tabs>
        <w:tab w:val="num" w:pos="987"/>
      </w:tabs>
      <w:ind w:left="986" w:hanging="629"/>
    </w:pPr>
  </w:style>
  <w:style w:type="paragraph" w:customStyle="1" w:styleId="SOPSOP-4">
    <w:name w:val="SOPSOP-4"/>
    <w:basedOn w:val="SOPSOP-3"/>
    <w:qFormat/>
    <w:rsid w:val="00D706E8"/>
    <w:pPr>
      <w:numPr>
        <w:ilvl w:val="3"/>
      </w:numPr>
      <w:tabs>
        <w:tab w:val="clear" w:pos="1620"/>
        <w:tab w:val="num" w:pos="1179"/>
      </w:tabs>
      <w:ind w:left="1179" w:hanging="822"/>
    </w:pPr>
  </w:style>
  <w:style w:type="paragraph" w:customStyle="1" w:styleId="SOPSOP-5">
    <w:name w:val="SOPSOP-5"/>
    <w:basedOn w:val="SOPSOP-4"/>
    <w:qFormat/>
    <w:rsid w:val="00D706E8"/>
    <w:pPr>
      <w:numPr>
        <w:ilvl w:val="4"/>
      </w:numPr>
      <w:tabs>
        <w:tab w:val="clear" w:pos="1874"/>
        <w:tab w:val="num" w:pos="1372"/>
      </w:tabs>
      <w:ind w:left="1372" w:hanging="1015"/>
    </w:pPr>
  </w:style>
  <w:style w:type="paragraph" w:customStyle="1" w:styleId="SOPSOP-1">
    <w:name w:val="SOPSOP-1"/>
    <w:basedOn w:val="berschrift1"/>
    <w:qFormat/>
    <w:rsid w:val="00D706E8"/>
    <w:pPr>
      <w:numPr>
        <w:numId w:val="10"/>
      </w:numPr>
      <w:spacing w:before="360"/>
      <w:ind w:left="357" w:hanging="357"/>
      <w:jc w:val="both"/>
    </w:pPr>
    <w:rPr>
      <w:rFonts w:cs="Arial"/>
      <w:bCs/>
      <w:color w:val="auto"/>
      <w:sz w:val="28"/>
      <w:szCs w:val="24"/>
    </w:rPr>
  </w:style>
  <w:style w:type="paragraph" w:customStyle="1" w:styleId="SOPSOP-Anlagen">
    <w:name w:val="SOPSOP-Anlagen"/>
    <w:basedOn w:val="Standard"/>
    <w:qFormat/>
    <w:rsid w:val="00D706E8"/>
    <w:pPr>
      <w:keepNext/>
      <w:spacing w:before="40" w:after="120"/>
      <w:jc w:val="both"/>
      <w:outlineLvl w:val="0"/>
    </w:pPr>
    <w:rPr>
      <w:rFonts w:cs="Arial"/>
      <w:b/>
      <w:bCs/>
      <w:color w:val="auto"/>
      <w:szCs w:val="24"/>
    </w:rPr>
  </w:style>
  <w:style w:type="paragraph" w:customStyle="1" w:styleId="Default">
    <w:name w:val="Default"/>
    <w:rsid w:val="00343EE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unotentext">
    <w:name w:val="footnote text"/>
    <w:basedOn w:val="Standard"/>
    <w:semiHidden/>
    <w:rsid w:val="00815B0E"/>
    <w:rPr>
      <w:sz w:val="20"/>
    </w:rPr>
  </w:style>
  <w:style w:type="character" w:styleId="Funotenzeichen">
    <w:name w:val="footnote reference"/>
    <w:semiHidden/>
    <w:rsid w:val="00815B0E"/>
    <w:rPr>
      <w:vertAlign w:val="superscript"/>
    </w:rPr>
  </w:style>
  <w:style w:type="character" w:styleId="Kommentarzeichen">
    <w:name w:val="annotation reference"/>
    <w:uiPriority w:val="99"/>
    <w:rsid w:val="006523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652300"/>
    <w:rPr>
      <w:sz w:val="20"/>
    </w:rPr>
  </w:style>
  <w:style w:type="character" w:customStyle="1" w:styleId="KommentartextZchn">
    <w:name w:val="Kommentartext Zchn"/>
    <w:link w:val="Kommentartext"/>
    <w:uiPriority w:val="99"/>
    <w:rsid w:val="00652300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652300"/>
    <w:rPr>
      <w:b/>
      <w:bCs/>
    </w:rPr>
  </w:style>
  <w:style w:type="character" w:customStyle="1" w:styleId="KommentarthemaZchn">
    <w:name w:val="Kommentarthema Zchn"/>
    <w:link w:val="Kommentarthema"/>
    <w:rsid w:val="00652300"/>
    <w:rPr>
      <w:rFonts w:ascii="Arial" w:hAnsi="Arial"/>
      <w:b/>
      <w:bCs/>
      <w:color w:val="000000"/>
    </w:rPr>
  </w:style>
  <w:style w:type="character" w:styleId="Buchtitel">
    <w:name w:val="Book Title"/>
    <w:uiPriority w:val="33"/>
    <w:qFormat/>
    <w:rsid w:val="00540A42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700FD3"/>
    <w:pPr>
      <w:ind w:left="720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6201F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styleId="Textkrper">
    <w:name w:val="Body Text"/>
    <w:basedOn w:val="Standard"/>
    <w:link w:val="TextkrperZchn"/>
    <w:semiHidden/>
    <w:rsid w:val="006201F3"/>
    <w:pPr>
      <w:tabs>
        <w:tab w:val="left" w:pos="7445"/>
      </w:tabs>
    </w:pPr>
    <w:rPr>
      <w:rFonts w:cs="Arial"/>
      <w:color w:val="auto"/>
      <w:sz w:val="22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6201F3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gcp-management@bfarm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CP-Inspektionen@pei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abi\Lokale%20Einstellungen\Temporary%20Internet%20Files\OLK2\vorlage_Dokumentation_qu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3C5D-BB33-46E3-A61B-38E2C2B4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vorlage_Dokumentation_quer.dot</Template>
  <TotalTime>0</TotalTime>
  <Pages>4</Pages>
  <Words>441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Systemdokumentation BADW e.V.</vt:lpstr>
    </vt:vector>
  </TitlesOfParts>
  <Company>QUMsult GbR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Systemdokumentation BADW e.V.</dc:title>
  <dc:creator>gabi</dc:creator>
  <cp:lastModifiedBy>Reder-Christ, Katrin (ZLG)</cp:lastModifiedBy>
  <cp:revision>3</cp:revision>
  <cp:lastPrinted>2018-01-23T07:56:00Z</cp:lastPrinted>
  <dcterms:created xsi:type="dcterms:W3CDTF">2022-09-20T10:24:00Z</dcterms:created>
  <dcterms:modified xsi:type="dcterms:W3CDTF">2022-09-20T10:26:00Z</dcterms:modified>
</cp:coreProperties>
</file>