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54" w:rsidRDefault="00017D5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3"/>
        <w:gridCol w:w="2527"/>
        <w:gridCol w:w="2400"/>
        <w:gridCol w:w="2578"/>
      </w:tblGrid>
      <w:tr w:rsidR="00017D54">
        <w:tc>
          <w:tcPr>
            <w:tcW w:w="9248" w:type="dxa"/>
            <w:gridSpan w:val="4"/>
            <w:tcBorders>
              <w:bottom w:val="nil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3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Vollständiger Titel des Prüfplans (einschl. Zielsetzung)</w:t>
            </w:r>
          </w:p>
        </w:tc>
      </w:tr>
      <w:tr w:rsidR="00017D54">
        <w:trPr>
          <w:trHeight w:val="2017"/>
        </w:trPr>
        <w:tc>
          <w:tcPr>
            <w:tcW w:w="9248" w:type="dxa"/>
            <w:gridSpan w:val="4"/>
            <w:tcBorders>
              <w:top w:val="nil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0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17D54">
        <w:trPr>
          <w:trHeight w:val="227"/>
        </w:trPr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>Prüfplancode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EudraCT-Nr.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017D54" w:rsidRDefault="00017D54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17D54">
        <w:trPr>
          <w:trHeight w:val="253"/>
        </w:trPr>
        <w:tc>
          <w:tcPr>
            <w:tcW w:w="9250" w:type="dxa"/>
            <w:shd w:val="clear" w:color="auto" w:fill="E6E6E6"/>
          </w:tcPr>
          <w:p w:rsidR="00017D54" w:rsidRDefault="00017D54">
            <w:pPr>
              <w:pStyle w:val="berschrift1"/>
              <w:numPr>
                <w:ilvl w:val="0"/>
                <w:numId w:val="3"/>
              </w:numPr>
              <w:spacing w:before="40" w:after="40"/>
              <w:rPr>
                <w:bCs w:val="0"/>
                <w:szCs w:val="16"/>
              </w:rPr>
            </w:pPr>
            <w:r>
              <w:rPr>
                <w:bCs w:val="0"/>
                <w:szCs w:val="16"/>
              </w:rPr>
              <w:t>An (Name und Anschrift der zuständigen Behörde)</w:t>
            </w:r>
          </w:p>
        </w:tc>
      </w:tr>
      <w:tr w:rsidR="00017D54">
        <w:trPr>
          <w:trHeight w:val="1800"/>
        </w:trPr>
        <w:tc>
          <w:tcPr>
            <w:tcW w:w="9250" w:type="dxa"/>
          </w:tcPr>
          <w:p w:rsidR="00017D54" w:rsidRDefault="00017D5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</w:tbl>
    <w:p w:rsidR="00017D54" w:rsidRDefault="00017D54">
      <w:pPr>
        <w:rPr>
          <w:rFonts w:ascii="Arial" w:hAnsi="Arial" w:cs="Arial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52"/>
      </w:tblGrid>
      <w:tr w:rsidR="00017D54">
        <w:trPr>
          <w:trHeight w:val="253"/>
        </w:trPr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17D54" w:rsidRDefault="00017D54">
            <w:pPr>
              <w:pStyle w:val="berschrift1"/>
              <w:numPr>
                <w:ilvl w:val="0"/>
                <w:numId w:val="3"/>
              </w:numPr>
              <w:spacing w:before="40" w:after="40"/>
              <w:rPr>
                <w:bCs w:val="0"/>
                <w:szCs w:val="16"/>
              </w:rPr>
            </w:pPr>
            <w:r>
              <w:rPr>
                <w:bCs w:val="0"/>
                <w:szCs w:val="16"/>
              </w:rPr>
              <w:t>Name (ggf. Firmenbezeichnung) und Anschrift, Telefonnummer und E-Mailadresse des Anzeigenden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17D54" w:rsidRDefault="00017D54">
            <w:pPr>
              <w:pStyle w:val="berschrift1"/>
              <w:spacing w:before="40" w:after="40"/>
              <w:jc w:val="center"/>
              <w:rPr>
                <w:bCs w:val="0"/>
                <w:szCs w:val="16"/>
              </w:rPr>
            </w:pPr>
            <w:r>
              <w:rPr>
                <w:bCs w:val="0"/>
                <w:szCs w:val="22"/>
              </w:rPr>
              <w:t>Art der anzeigenden Einrichtung</w:t>
            </w:r>
          </w:p>
        </w:tc>
      </w:tr>
      <w:tr w:rsidR="00017D54">
        <w:trPr>
          <w:cantSplit/>
          <w:trHeight w:val="334"/>
        </w:trPr>
        <w:tc>
          <w:tcPr>
            <w:tcW w:w="5290" w:type="dxa"/>
            <w:vMerge w:val="restart"/>
            <w:tcBorders>
              <w:top w:val="nil"/>
            </w:tcBorders>
          </w:tcPr>
          <w:p w:rsidR="00017D54" w:rsidRDefault="00017D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3952" w:type="dxa"/>
            <w:tcBorders>
              <w:top w:val="nil"/>
            </w:tcBorders>
          </w:tcPr>
          <w:p w:rsidR="00017D54" w:rsidRDefault="00017D54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Prüfer (§ 12 GCP-V)</w:t>
            </w:r>
          </w:p>
        </w:tc>
      </w:tr>
      <w:tr w:rsidR="00017D54">
        <w:trPr>
          <w:cantSplit/>
          <w:trHeight w:val="344"/>
        </w:trPr>
        <w:tc>
          <w:tcPr>
            <w:tcW w:w="5290" w:type="dxa"/>
            <w:vMerge/>
          </w:tcPr>
          <w:p w:rsidR="00017D54" w:rsidRDefault="00017D54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017D54" w:rsidRDefault="00017D54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Sponsor </w:t>
            </w:r>
          </w:p>
        </w:tc>
      </w:tr>
      <w:tr w:rsidR="00017D54">
        <w:trPr>
          <w:cantSplit/>
          <w:trHeight w:val="344"/>
        </w:trPr>
        <w:tc>
          <w:tcPr>
            <w:tcW w:w="5290" w:type="dxa"/>
            <w:vMerge/>
          </w:tcPr>
          <w:p w:rsidR="00017D54" w:rsidRDefault="00017D54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017D54" w:rsidRDefault="00017D54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Vertreter des Sponsors</w:t>
            </w:r>
          </w:p>
        </w:tc>
      </w:tr>
      <w:tr w:rsidR="00017D54">
        <w:trPr>
          <w:cantSplit/>
          <w:trHeight w:val="354"/>
        </w:trPr>
        <w:tc>
          <w:tcPr>
            <w:tcW w:w="5290" w:type="dxa"/>
            <w:vMerge/>
          </w:tcPr>
          <w:p w:rsidR="00017D54" w:rsidRDefault="00017D54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017D54" w:rsidRDefault="00017D54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Auftragsforschungsinstitut (CRO)</w:t>
            </w:r>
          </w:p>
        </w:tc>
      </w:tr>
      <w:tr w:rsidR="00017D54">
        <w:trPr>
          <w:cantSplit/>
          <w:trHeight w:val="350"/>
        </w:trPr>
        <w:tc>
          <w:tcPr>
            <w:tcW w:w="5290" w:type="dxa"/>
            <w:vMerge/>
          </w:tcPr>
          <w:p w:rsidR="00017D54" w:rsidRDefault="00017D54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017D54" w:rsidRDefault="00017D54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Prüflaboratorium</w:t>
            </w:r>
          </w:p>
        </w:tc>
      </w:tr>
      <w:tr w:rsidR="00017D54">
        <w:trPr>
          <w:cantSplit/>
          <w:trHeight w:val="346"/>
        </w:trPr>
        <w:tc>
          <w:tcPr>
            <w:tcW w:w="5290" w:type="dxa"/>
            <w:vMerge/>
          </w:tcPr>
          <w:p w:rsidR="00017D54" w:rsidRDefault="00017D54">
            <w:pPr>
              <w:rPr>
                <w:rFonts w:ascii="Arial" w:hAnsi="Arial" w:cs="Arial"/>
              </w:rPr>
            </w:pPr>
          </w:p>
        </w:tc>
        <w:tc>
          <w:tcPr>
            <w:tcW w:w="3952" w:type="dxa"/>
          </w:tcPr>
          <w:p w:rsidR="00017D54" w:rsidRDefault="00017D5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sonstiges:</w:t>
            </w:r>
          </w:p>
          <w:p w:rsidR="00017D54" w:rsidRDefault="00017D54">
            <w:pPr>
              <w:spacing w:before="40" w:after="40"/>
              <w:rPr>
                <w:rFonts w:ascii="Arial" w:hAnsi="Arial" w:cs="Arial"/>
                <w:sz w:val="22"/>
              </w:rPr>
            </w:pPr>
          </w:p>
        </w:tc>
      </w:tr>
      <w:tr w:rsidR="00017D54">
        <w:trPr>
          <w:cantSplit/>
          <w:trHeight w:val="2027"/>
        </w:trPr>
        <w:tc>
          <w:tcPr>
            <w:tcW w:w="5290" w:type="dxa"/>
            <w:vMerge/>
          </w:tcPr>
          <w:p w:rsidR="00017D54" w:rsidRDefault="00017D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Falls zutreffend:</w:t>
            </w:r>
          </w:p>
          <w:p w:rsidR="00017D54" w:rsidRDefault="00017D54">
            <w:pPr>
              <w:spacing w:before="40" w:after="4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aps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caps/>
                <w:sz w:val="22"/>
                <w:szCs w:val="22"/>
              </w:rPr>
            </w:r>
            <w:r w:rsidR="007619D1">
              <w:rPr>
                <w:rFonts w:ascii="Arial" w:hAnsi="Arial" w:cs="Arial"/>
                <w:cap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er Prüfer hat dem Sponsor die Durchführung der Anzeige bei der zuständigen Behörde gemäß §12(3) GCP-V übertragen.</w:t>
            </w:r>
          </w:p>
        </w:tc>
      </w:tr>
    </w:tbl>
    <w:p w:rsidR="00017D54" w:rsidRDefault="00017D54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017D54">
        <w:trPr>
          <w:trHeight w:val="253"/>
        </w:trPr>
        <w:tc>
          <w:tcPr>
            <w:tcW w:w="9250" w:type="dxa"/>
            <w:shd w:val="clear" w:color="auto" w:fill="E6E6E6"/>
          </w:tcPr>
          <w:p w:rsidR="00017D54" w:rsidRDefault="00017D54">
            <w:pPr>
              <w:pStyle w:val="berschrift1"/>
              <w:numPr>
                <w:ilvl w:val="0"/>
                <w:numId w:val="3"/>
              </w:numPr>
              <w:tabs>
                <w:tab w:val="clear" w:pos="1440"/>
                <w:tab w:val="clear" w:pos="7560"/>
                <w:tab w:val="left" w:pos="5597"/>
              </w:tabs>
              <w:spacing w:before="40" w:after="40"/>
              <w:rPr>
                <w:bCs w:val="0"/>
                <w:szCs w:val="16"/>
              </w:rPr>
            </w:pPr>
            <w:r>
              <w:rPr>
                <w:bCs w:val="0"/>
                <w:szCs w:val="16"/>
              </w:rPr>
              <w:t xml:space="preserve">Falls abweichend vom Anzeigenden gesonderte Rechnungsanschrift </w:t>
            </w:r>
          </w:p>
        </w:tc>
      </w:tr>
      <w:tr w:rsidR="00017D54">
        <w:trPr>
          <w:trHeight w:val="1784"/>
        </w:trPr>
        <w:tc>
          <w:tcPr>
            <w:tcW w:w="9250" w:type="dxa"/>
          </w:tcPr>
          <w:p w:rsidR="00017D54" w:rsidRDefault="00017D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</w:tbl>
    <w:p w:rsidR="00017D54" w:rsidRDefault="00017D54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625"/>
      </w:tblGrid>
      <w:tr w:rsidR="00017D54">
        <w:tc>
          <w:tcPr>
            <w:tcW w:w="9250" w:type="dxa"/>
            <w:gridSpan w:val="2"/>
            <w:shd w:val="clear" w:color="auto" w:fill="E6E6E6"/>
          </w:tcPr>
          <w:p w:rsidR="00017D54" w:rsidRDefault="00017D54">
            <w:pPr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Grund der Anzeige</w:t>
            </w:r>
          </w:p>
        </w:tc>
      </w:tr>
      <w:tr w:rsidR="00017D54">
        <w:tc>
          <w:tcPr>
            <w:tcW w:w="4625" w:type="dxa"/>
            <w:tcBorders>
              <w:right w:val="single" w:sz="4" w:space="0" w:color="auto"/>
            </w:tcBorders>
          </w:tcPr>
          <w:p w:rsidR="00017D54" w:rsidRDefault="00017D54">
            <w:pPr>
              <w:spacing w:before="40" w:after="40"/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  <w:t xml:space="preserve">Anmeldung </w:t>
            </w:r>
            <w:r>
              <w:rPr>
                <w:rFonts w:ascii="Arial" w:hAnsi="Arial" w:cs="Arial"/>
                <w:sz w:val="22"/>
                <w:szCs w:val="22"/>
              </w:rPr>
              <w:t>(s. Ziffer 1)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nil"/>
            </w:tcBorders>
          </w:tcPr>
          <w:p w:rsidR="00017D54" w:rsidRDefault="00017D54">
            <w:pPr>
              <w:spacing w:before="40" w:after="40"/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ab/>
              <w:t xml:space="preserve">Abmeldung der </w:t>
            </w:r>
            <w:r>
              <w:rPr>
                <w:rFonts w:ascii="Arial" w:hAnsi="Arial" w:cs="Arial"/>
                <w:sz w:val="22"/>
                <w:u w:val="single"/>
              </w:rPr>
              <w:t>Gesamtstudie</w:t>
            </w:r>
            <w:r>
              <w:rPr>
                <w:rFonts w:ascii="Arial" w:hAnsi="Arial" w:cs="Arial"/>
                <w:sz w:val="22"/>
              </w:rPr>
              <w:t xml:space="preserve"> *</w:t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</w:tr>
      <w:tr w:rsidR="00017D54">
        <w:trPr>
          <w:trHeight w:val="385"/>
        </w:trPr>
        <w:tc>
          <w:tcPr>
            <w:tcW w:w="4625" w:type="dxa"/>
            <w:tcBorders>
              <w:bottom w:val="nil"/>
              <w:right w:val="single" w:sz="4" w:space="0" w:color="auto"/>
            </w:tcBorders>
          </w:tcPr>
          <w:p w:rsidR="00017D54" w:rsidRDefault="00017D54">
            <w:pPr>
              <w:spacing w:before="40" w:after="40"/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nil"/>
            </w:tcBorders>
          </w:tcPr>
          <w:p w:rsidR="00017D54" w:rsidRDefault="00017D54">
            <w:pPr>
              <w:spacing w:before="40" w:after="40"/>
              <w:ind w:left="360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ab/>
              <w:t xml:space="preserve">Abmeldung von 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  <w:u w:val="single"/>
              </w:rPr>
              <w:t>Prüfstellen</w:t>
            </w:r>
            <w:r>
              <w:rPr>
                <w:rFonts w:ascii="Arial" w:hAnsi="Arial" w:cs="Arial"/>
                <w:sz w:val="22"/>
              </w:rPr>
              <w:t xml:space="preserve"> gemäß Ziffer 6*</w:t>
            </w:r>
            <w:r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</w:tr>
      <w:tr w:rsidR="00017D54">
        <w:trPr>
          <w:trHeight w:val="385"/>
        </w:trPr>
        <w:tc>
          <w:tcPr>
            <w:tcW w:w="46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7D54" w:rsidRDefault="00017D54">
            <w:pPr>
              <w:spacing w:before="40" w:after="40"/>
              <w:ind w:left="360" w:hanging="360"/>
              <w:rPr>
                <w:rFonts w:ascii="Arial" w:hAnsi="Arial" w:cs="Arial"/>
                <w:sz w:val="22"/>
              </w:rPr>
            </w:pP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7D54" w:rsidRDefault="00017D54">
            <w:pPr>
              <w:spacing w:before="40" w:after="40"/>
              <w:ind w:left="415" w:hanging="3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*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16"/>
                <w:szCs w:val="16"/>
              </w:rPr>
              <w:t>Angabe des Abmeldedatums (Ziffer 15)</w:t>
            </w:r>
          </w:p>
        </w:tc>
      </w:tr>
      <w:tr w:rsidR="00017D54">
        <w:tc>
          <w:tcPr>
            <w:tcW w:w="9250" w:type="dxa"/>
            <w:gridSpan w:val="2"/>
            <w:tcBorders>
              <w:top w:val="single" w:sz="4" w:space="0" w:color="auto"/>
              <w:bottom w:val="nil"/>
            </w:tcBorders>
          </w:tcPr>
          <w:p w:rsidR="00017D54" w:rsidRDefault="00017D54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Änderungsanzeige*</w:t>
            </w:r>
          </w:p>
          <w:p w:rsidR="00017D54" w:rsidRDefault="00017D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*Erläuterung zum Gegenstand der Änderungsanzeige (z.B. An-/ Abmeldung von Prüfern,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 genehmigungspflichtige Amendments, Studiendauer o.ä.):</w:t>
            </w:r>
          </w:p>
        </w:tc>
      </w:tr>
      <w:tr w:rsidR="00017D54">
        <w:trPr>
          <w:trHeight w:val="431"/>
        </w:trPr>
        <w:tc>
          <w:tcPr>
            <w:tcW w:w="9250" w:type="dxa"/>
            <w:gridSpan w:val="2"/>
            <w:tcBorders>
              <w:top w:val="nil"/>
            </w:tcBorders>
          </w:tcPr>
          <w:p w:rsidR="00017D54" w:rsidRDefault="00017D54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017D54">
        <w:trPr>
          <w:trHeight w:val="431"/>
        </w:trPr>
        <w:tc>
          <w:tcPr>
            <w:tcW w:w="9250" w:type="dxa"/>
            <w:gridSpan w:val="2"/>
          </w:tcPr>
          <w:p w:rsidR="00017D54" w:rsidRDefault="00017D54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017D54">
        <w:trPr>
          <w:trHeight w:val="1073"/>
        </w:trPr>
        <w:tc>
          <w:tcPr>
            <w:tcW w:w="9250" w:type="dxa"/>
            <w:gridSpan w:val="2"/>
          </w:tcPr>
          <w:p w:rsidR="00017D54" w:rsidRDefault="00017D54">
            <w:pPr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" w:name="Text5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</w:tbl>
    <w:p w:rsidR="00017D54" w:rsidRDefault="00017D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6"/>
        <w:gridCol w:w="2798"/>
        <w:gridCol w:w="2798"/>
      </w:tblGrid>
      <w:tr w:rsidR="00017D54" w:rsidTr="00352A2E">
        <w:trPr>
          <w:tblHeader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3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Prüfer und Stellvertreter (Name und Berufsbezeichnung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 Prüfstellen im Zuständigkeitsbereich der Behörde zu Ziffer 2</w:t>
            </w: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(ggf. zusätzliche Auflistung als Anlage 6a beifügen)</w:t>
            </w:r>
          </w:p>
        </w:tc>
      </w:tr>
      <w:tr w:rsidR="00017D54">
        <w:trPr>
          <w:trHeight w:val="284"/>
        </w:trPr>
        <w:tc>
          <w:tcPr>
            <w:tcW w:w="3616" w:type="dxa"/>
            <w:tcBorders>
              <w:top w:val="nil"/>
            </w:tcBorders>
          </w:tcPr>
          <w:p w:rsidR="00017D54" w:rsidRDefault="00017D54" w:rsidP="00381B1D">
            <w:pPr>
              <w:keepLines/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6.1 Anschrift der Prüfstelle</w:t>
            </w:r>
          </w:p>
        </w:tc>
        <w:tc>
          <w:tcPr>
            <w:tcW w:w="2798" w:type="dxa"/>
            <w:tcBorders>
              <w:top w:val="nil"/>
            </w:tcBorders>
          </w:tcPr>
          <w:p w:rsidR="00017D54" w:rsidRDefault="00017D54" w:rsidP="00381B1D">
            <w:pPr>
              <w:keepLines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nil"/>
            </w:tcBorders>
          </w:tcPr>
          <w:p w:rsidR="00017D54" w:rsidRDefault="00017D54" w:rsidP="00381B1D">
            <w:pPr>
              <w:keepLines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</w:tr>
      <w:tr w:rsidR="00017D54">
        <w:trPr>
          <w:trHeight w:val="1134"/>
        </w:trPr>
        <w:tc>
          <w:tcPr>
            <w:tcW w:w="3616" w:type="dxa"/>
          </w:tcPr>
          <w:p w:rsidR="00017D54" w:rsidRDefault="00017D54" w:rsidP="00381B1D">
            <w:pPr>
              <w:keepLines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0"/>
              </w:rPr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1"/>
          </w:p>
        </w:tc>
        <w:tc>
          <w:tcPr>
            <w:tcW w:w="2798" w:type="dxa"/>
          </w:tcPr>
          <w:p w:rsidR="00017D54" w:rsidRDefault="00017D54" w:rsidP="00381B1D">
            <w:pPr>
              <w:keepLines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0"/>
              </w:rPr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2"/>
          </w:p>
        </w:tc>
        <w:tc>
          <w:tcPr>
            <w:tcW w:w="2798" w:type="dxa"/>
          </w:tcPr>
          <w:p w:rsidR="00017D54" w:rsidRDefault="00017D54" w:rsidP="00381B1D">
            <w:pPr>
              <w:keepLines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0"/>
              </w:rPr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13"/>
          </w:p>
        </w:tc>
      </w:tr>
      <w:tr w:rsidR="00017D54">
        <w:trPr>
          <w:trHeight w:val="284"/>
        </w:trPr>
        <w:tc>
          <w:tcPr>
            <w:tcW w:w="3616" w:type="dxa"/>
          </w:tcPr>
          <w:p w:rsidR="00017D54" w:rsidRDefault="00017D54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6.2 Anschrift der Prüfstelle</w:t>
            </w:r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Prüfer 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</w:tcPr>
          <w:p w:rsidR="00F8191A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</w:tr>
      <w:tr w:rsidR="00017D54">
        <w:trPr>
          <w:trHeight w:val="1134"/>
        </w:trPr>
        <w:tc>
          <w:tcPr>
            <w:tcW w:w="3616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5" w:name="Text5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" w:name="Text6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017D54">
        <w:trPr>
          <w:trHeight w:val="284"/>
        </w:trPr>
        <w:tc>
          <w:tcPr>
            <w:tcW w:w="3616" w:type="dxa"/>
          </w:tcPr>
          <w:p w:rsidR="00017D54" w:rsidRDefault="00017D54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6.3 Anschrift der Prüfstelle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</w:tr>
      <w:tr w:rsidR="00017D54">
        <w:trPr>
          <w:trHeight w:val="1134"/>
        </w:trPr>
        <w:tc>
          <w:tcPr>
            <w:tcW w:w="3616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8" w:name="Text62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9" w:name="Text63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017D54">
        <w:trPr>
          <w:trHeight w:val="284"/>
        </w:trPr>
        <w:tc>
          <w:tcPr>
            <w:tcW w:w="3616" w:type="dxa"/>
          </w:tcPr>
          <w:p w:rsidR="00017D54" w:rsidRDefault="00017D54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6.4 Anschrift der Prüfstelle</w:t>
            </w:r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</w:tr>
      <w:tr w:rsidR="00017D54">
        <w:trPr>
          <w:trHeight w:val="1134"/>
        </w:trPr>
        <w:tc>
          <w:tcPr>
            <w:tcW w:w="3616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798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" w:name="Text6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  <w:tr w:rsidR="00017D54" w:rsidTr="00352A2E">
        <w:trPr>
          <w:cantSplit/>
          <w:trHeight w:val="284"/>
        </w:trPr>
        <w:tc>
          <w:tcPr>
            <w:tcW w:w="3616" w:type="dxa"/>
          </w:tcPr>
          <w:p w:rsidR="00017D54" w:rsidRDefault="00017D54" w:rsidP="00381B1D">
            <w:pPr>
              <w:keepLines/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6.5 Anschrift der Prüfstelle</w:t>
            </w:r>
          </w:p>
        </w:tc>
        <w:tc>
          <w:tcPr>
            <w:tcW w:w="2798" w:type="dxa"/>
          </w:tcPr>
          <w:p w:rsidR="00017D54" w:rsidRDefault="00017D54" w:rsidP="00381B1D">
            <w:pPr>
              <w:keepLines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</w:tcPr>
          <w:p w:rsidR="00017D54" w:rsidRDefault="00017D54" w:rsidP="00381B1D">
            <w:pPr>
              <w:keepLines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 w:rsidR="00F8191A"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</w:tr>
      <w:tr w:rsidR="00017D54" w:rsidTr="00352A2E">
        <w:trPr>
          <w:cantSplit/>
          <w:trHeight w:val="1134"/>
        </w:trPr>
        <w:tc>
          <w:tcPr>
            <w:tcW w:w="3616" w:type="dxa"/>
          </w:tcPr>
          <w:p w:rsidR="00017D54" w:rsidRDefault="00017D54" w:rsidP="00381B1D">
            <w:pPr>
              <w:keepLines/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lastRenderedPageBreak/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3" w:name="Text67"/>
            <w:r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0"/>
              </w:rPr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3"/>
          </w:p>
        </w:tc>
        <w:tc>
          <w:tcPr>
            <w:tcW w:w="2798" w:type="dxa"/>
          </w:tcPr>
          <w:p w:rsidR="00017D54" w:rsidRDefault="00017D54" w:rsidP="00381B1D">
            <w:pPr>
              <w:keepLines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4" w:name="Text68"/>
            <w:r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0"/>
              </w:rPr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4"/>
          </w:p>
        </w:tc>
        <w:tc>
          <w:tcPr>
            <w:tcW w:w="2798" w:type="dxa"/>
          </w:tcPr>
          <w:p w:rsidR="00017D54" w:rsidRDefault="00017D54" w:rsidP="00381B1D">
            <w:pPr>
              <w:keepLines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5" w:name="Text69"/>
            <w:r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0"/>
              </w:rPr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5"/>
          </w:p>
        </w:tc>
      </w:tr>
      <w:tr w:rsidR="00381B1D" w:rsidTr="00897BFB">
        <w:trPr>
          <w:trHeight w:val="61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52A2E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bookmarkStart w:id="26" w:name="_GoBack"/>
            <w:r w:rsidRPr="007619D1">
              <w:rPr>
                <w:rFonts w:ascii="Arial" w:hAnsi="Arial" w:cs="Arial"/>
                <w:bCs/>
                <w:sz w:val="20"/>
                <w:szCs w:val="20"/>
              </w:rPr>
              <w:t>6.6 Anschrift der Prüfstelle</w:t>
            </w:r>
            <w:bookmarkEnd w:id="26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</w:tr>
      <w:tr w:rsidR="00381B1D" w:rsidTr="00381B1D">
        <w:trPr>
          <w:trHeight w:val="113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81B1D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Pr="00381B1D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7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 w:rsidRPr="00381B1D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8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9" w:name="Text72"/>
            <w:r w:rsidRPr="00381B1D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29"/>
          </w:p>
        </w:tc>
      </w:tr>
      <w:tr w:rsidR="00381B1D" w:rsidTr="00897BFB">
        <w:trPr>
          <w:trHeight w:val="5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52A2E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7619D1">
              <w:rPr>
                <w:rFonts w:ascii="Arial" w:hAnsi="Arial" w:cs="Arial"/>
                <w:bCs/>
                <w:sz w:val="20"/>
                <w:szCs w:val="20"/>
              </w:rPr>
              <w:t>6.7 Anschrift der Prüfstelle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</w:tr>
      <w:tr w:rsidR="00381B1D" w:rsidTr="00381B1D">
        <w:trPr>
          <w:trHeight w:val="113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81B1D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0" w:name="Text73"/>
            <w:r w:rsidRPr="00381B1D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0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1" w:name="Text74"/>
            <w:r w:rsidRPr="00381B1D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1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2" w:name="Text75"/>
            <w:r w:rsidRPr="00381B1D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2"/>
          </w:p>
        </w:tc>
      </w:tr>
      <w:tr w:rsidR="00381B1D" w:rsidTr="00897BFB">
        <w:trPr>
          <w:trHeight w:val="54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52A2E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7619D1">
              <w:rPr>
                <w:rFonts w:ascii="Arial" w:hAnsi="Arial" w:cs="Arial"/>
                <w:bCs/>
                <w:sz w:val="20"/>
                <w:szCs w:val="20"/>
              </w:rPr>
              <w:t>6.8 Anschrift der Prüfstelle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Prüfer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Stellvertreter (ggf. mehrere)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(Name und E-Mail)</w:t>
            </w:r>
          </w:p>
        </w:tc>
      </w:tr>
      <w:tr w:rsidR="00381B1D" w:rsidTr="00381B1D">
        <w:trPr>
          <w:trHeight w:val="113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81B1D">
            <w:pPr>
              <w:tabs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Pr="00381B1D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3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4" w:name="Text77"/>
            <w:r w:rsidRPr="00381B1D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4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1D" w:rsidRPr="00381B1D" w:rsidRDefault="00381B1D" w:rsidP="00352A2E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20"/>
              </w:rPr>
            </w:pP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5" w:name="Text78"/>
            <w:r w:rsidRPr="00381B1D">
              <w:rPr>
                <w:rFonts w:ascii="Arial" w:hAnsi="Arial" w:cs="Arial"/>
                <w:bCs/>
                <w:sz w:val="22"/>
                <w:szCs w:val="20"/>
              </w:rPr>
              <w:instrText xml:space="preserve"> FORMTEXT </w:instrTex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separate"/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t> </w:t>
            </w:r>
            <w:r w:rsidRPr="00381B1D">
              <w:rPr>
                <w:rFonts w:ascii="Arial" w:hAnsi="Arial" w:cs="Arial"/>
                <w:bCs/>
                <w:sz w:val="22"/>
                <w:szCs w:val="20"/>
              </w:rPr>
              <w:fldChar w:fldCharType="end"/>
            </w:r>
            <w:bookmarkEnd w:id="35"/>
          </w:p>
        </w:tc>
      </w:tr>
    </w:tbl>
    <w:p w:rsidR="00C0644B" w:rsidRDefault="00C0644B">
      <w:pPr>
        <w:tabs>
          <w:tab w:val="left" w:pos="1440"/>
          <w:tab w:val="left" w:pos="75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511"/>
        <w:gridCol w:w="1511"/>
      </w:tblGrid>
      <w:tr w:rsidR="00017D54">
        <w:tc>
          <w:tcPr>
            <w:tcW w:w="9212" w:type="dxa"/>
            <w:gridSpan w:val="3"/>
            <w:tcBorders>
              <w:bottom w:val="nil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3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Bezeichnung der zuständigen Bundesoberbehörde sowie Datum der Genehmigung</w:t>
            </w:r>
          </w:p>
        </w:tc>
      </w:tr>
      <w:tr w:rsidR="00017D54">
        <w:trPr>
          <w:trHeight w:val="371"/>
        </w:trPr>
        <w:tc>
          <w:tcPr>
            <w:tcW w:w="9212" w:type="dxa"/>
            <w:gridSpan w:val="3"/>
            <w:tcBorders>
              <w:top w:val="nil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  <w:szCs w:val="22"/>
              </w:rPr>
            </w:r>
            <w:r w:rsidR="007619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  <w:r>
              <w:rPr>
                <w:rFonts w:ascii="Arial" w:hAnsi="Arial" w:cs="Arial"/>
                <w:sz w:val="22"/>
                <w:szCs w:val="22"/>
              </w:rPr>
              <w:t xml:space="preserve"> Bundesinstitut für Arzneimittel und Medizinprodukte</w:t>
            </w:r>
          </w:p>
        </w:tc>
      </w:tr>
      <w:tr w:rsidR="00017D54">
        <w:trPr>
          <w:trHeight w:val="371"/>
        </w:trPr>
        <w:tc>
          <w:tcPr>
            <w:tcW w:w="9212" w:type="dxa"/>
            <w:gridSpan w:val="3"/>
            <w:tcBorders>
              <w:top w:val="nil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  <w:szCs w:val="22"/>
              </w:rPr>
            </w:r>
            <w:r w:rsidR="007619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  <w:r>
              <w:rPr>
                <w:rFonts w:ascii="Arial" w:hAnsi="Arial" w:cs="Arial"/>
                <w:sz w:val="22"/>
                <w:szCs w:val="22"/>
              </w:rPr>
              <w:t xml:space="preserve"> Paul-Ehrlich-Institut</w:t>
            </w:r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nil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der Genehmigung </w:t>
            </w:r>
          </w:p>
        </w:tc>
        <w:tc>
          <w:tcPr>
            <w:tcW w:w="3022" w:type="dxa"/>
            <w:gridSpan w:val="2"/>
            <w:tcBorders>
              <w:top w:val="nil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017D54">
        <w:trPr>
          <w:trHeight w:val="371"/>
        </w:trPr>
        <w:tc>
          <w:tcPr>
            <w:tcW w:w="6190" w:type="dxa"/>
            <w:tcBorders>
              <w:top w:val="nil"/>
              <w:bottom w:val="nil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BfArM- bzw. PEI-Nummer</w:t>
            </w:r>
          </w:p>
        </w:tc>
        <w:bookmarkStart w:id="39" w:name="Text24"/>
        <w:tc>
          <w:tcPr>
            <w:tcW w:w="3022" w:type="dxa"/>
            <w:gridSpan w:val="2"/>
            <w:tcBorders>
              <w:top w:val="nil"/>
              <w:bottom w:val="nil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017D54">
        <w:trPr>
          <w:trHeight w:val="371"/>
        </w:trPr>
        <w:tc>
          <w:tcPr>
            <w:tcW w:w="9212" w:type="dxa"/>
            <w:gridSpan w:val="3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Daten von Genehmigungen nachträglicher Änderungen nach § 10 Abs. 1 GCP-V</w:t>
            </w:r>
          </w:p>
        </w:tc>
      </w:tr>
      <w:tr w:rsidR="00017D54">
        <w:trPr>
          <w:cantSplit/>
          <w:trHeight w:val="416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Gegenstand der Änderung </w:t>
            </w:r>
            <w:r>
              <w:rPr>
                <w:rFonts w:ascii="Arial" w:hAnsi="Arial" w:cs="Arial"/>
                <w:b/>
                <w:sz w:val="16"/>
                <w:szCs w:val="16"/>
              </w:rPr>
              <w:t>(Version, Amendment vom etc.)</w:t>
            </w:r>
          </w:p>
        </w:tc>
        <w:tc>
          <w:tcPr>
            <w:tcW w:w="30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Genehmigungsdatum</w:t>
            </w:r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0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pStyle w:val="Kommentartext"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genehmigt am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genehmigt am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genehmigt am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genehmigt am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5"/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genehmigt am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6" w:name="Text1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</w:tbl>
    <w:p w:rsidR="00C0644B" w:rsidRDefault="00C0644B">
      <w:pPr>
        <w:tabs>
          <w:tab w:val="left" w:pos="1440"/>
          <w:tab w:val="left" w:pos="7560"/>
        </w:tabs>
        <w:rPr>
          <w:rFonts w:ascii="Arial" w:hAnsi="Arial" w:cs="Arial"/>
          <w:sz w:val="22"/>
          <w:szCs w:val="22"/>
        </w:rPr>
      </w:pPr>
    </w:p>
    <w:p w:rsidR="00C0644B" w:rsidRDefault="00C064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D54" w:rsidRDefault="00017D54">
      <w:pPr>
        <w:tabs>
          <w:tab w:val="left" w:pos="1440"/>
          <w:tab w:val="left" w:pos="75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0"/>
        <w:gridCol w:w="1462"/>
      </w:tblGrid>
      <w:tr w:rsidR="00017D54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3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Bezeichnung und Anschrift der nach § 42 Abs. 1 Satz 1 oder 2 AMG zuständigen Ethikkommission</w:t>
            </w:r>
          </w:p>
        </w:tc>
      </w:tr>
      <w:bookmarkStart w:id="47" w:name="Text13"/>
      <w:tr w:rsidR="00017D54">
        <w:trPr>
          <w:trHeight w:val="2468"/>
        </w:trPr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</w:tr>
      <w:tr w:rsidR="00017D54">
        <w:trPr>
          <w:trHeight w:val="302"/>
        </w:trPr>
        <w:tc>
          <w:tcPr>
            <w:tcW w:w="7750" w:type="dxa"/>
            <w:tcBorders>
              <w:top w:val="single" w:sz="4" w:space="0" w:color="auto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der zustimmenden Bewertung:</w:t>
            </w:r>
          </w:p>
        </w:tc>
        <w:bookmarkStart w:id="48" w:name="Text113"/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017D54" w:rsidRDefault="00017D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1511"/>
        <w:gridCol w:w="1511"/>
      </w:tblGrid>
      <w:tr w:rsidR="00017D54">
        <w:trPr>
          <w:trHeight w:val="369"/>
        </w:trPr>
        <w:tc>
          <w:tcPr>
            <w:tcW w:w="9212" w:type="dxa"/>
            <w:gridSpan w:val="3"/>
            <w:tcBorders>
              <w:top w:val="single" w:sz="4" w:space="0" w:color="auto"/>
              <w:bottom w:val="nil"/>
            </w:tcBorders>
            <w:shd w:val="clear" w:color="auto" w:fill="E0E0E0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>Daten zustimmender Bewertungen nachträglicher Änderungen nach § 10 (1) GCP-V</w:t>
            </w:r>
          </w:p>
        </w:tc>
      </w:tr>
      <w:tr w:rsidR="00017D54">
        <w:trPr>
          <w:trHeight w:val="386"/>
        </w:trPr>
        <w:tc>
          <w:tcPr>
            <w:tcW w:w="6190" w:type="dxa"/>
            <w:tcBorders>
              <w:top w:val="nil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Gegenstand der Änderung </w:t>
            </w:r>
            <w:r>
              <w:rPr>
                <w:rFonts w:ascii="Arial" w:hAnsi="Arial" w:cs="Arial"/>
                <w:b/>
                <w:sz w:val="16"/>
                <w:szCs w:val="16"/>
              </w:rPr>
              <w:t>(Version, Amendment vom etc.)</w:t>
            </w:r>
          </w:p>
        </w:tc>
        <w:tc>
          <w:tcPr>
            <w:tcW w:w="302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Datum der zustimmenden Bewertung</w:t>
            </w:r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pStyle w:val="Kommentartext"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zugestimmt am</w:t>
            </w:r>
          </w:p>
        </w:tc>
        <w:bookmarkStart w:id="49" w:name="Text108"/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bookmarkStart w:id="50" w:name="Text109"/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bookmarkStart w:id="51" w:name="Text110"/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bookmarkStart w:id="52" w:name="Text111"/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</w:tr>
      <w:tr w:rsidR="00017D54">
        <w:trPr>
          <w:cantSplit/>
          <w:trHeight w:val="371"/>
        </w:trPr>
        <w:tc>
          <w:tcPr>
            <w:tcW w:w="6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bookmarkStart w:id="53" w:name="Text112"/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</w:tr>
    </w:tbl>
    <w:p w:rsidR="00017D54" w:rsidRDefault="00017D54">
      <w:pPr>
        <w:tabs>
          <w:tab w:val="left" w:pos="144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7D54">
        <w:tc>
          <w:tcPr>
            <w:tcW w:w="9212" w:type="dxa"/>
            <w:shd w:val="clear" w:color="auto" w:fill="E6E6E6"/>
          </w:tcPr>
          <w:p w:rsidR="00017D54" w:rsidRDefault="00017D54">
            <w:pPr>
              <w:numPr>
                <w:ilvl w:val="0"/>
                <w:numId w:val="3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Bei multizentrischer Prüfung Name und Anschrift des Leiters der klinischen </w:t>
            </w: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Prüfung</w:t>
            </w:r>
          </w:p>
        </w:tc>
      </w:tr>
      <w:bookmarkStart w:id="54" w:name="Text79"/>
      <w:tr w:rsidR="00017D54">
        <w:trPr>
          <w:trHeight w:val="2466"/>
        </w:trPr>
        <w:tc>
          <w:tcPr>
            <w:tcW w:w="9212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017D54" w:rsidRDefault="00017D54">
      <w:pPr>
        <w:tabs>
          <w:tab w:val="left" w:pos="144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5580"/>
        <w:gridCol w:w="1620"/>
        <w:gridCol w:w="1369"/>
      </w:tblGrid>
      <w:tr w:rsidR="00017D54">
        <w:tc>
          <w:tcPr>
            <w:tcW w:w="92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3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Bezeichnung und Anschrift der für den Prüfer und die Prüfstelle zuständigen beteiligten Ethik-Kommission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(ggf. zusätzliche Auflistung als Anlage 10a beifügen)</w:t>
            </w:r>
          </w:p>
        </w:tc>
      </w:tr>
      <w:tr w:rsidR="00017D54">
        <w:trPr>
          <w:trHeight w:val="283"/>
        </w:trPr>
        <w:tc>
          <w:tcPr>
            <w:tcW w:w="642" w:type="dxa"/>
            <w:tcBorders>
              <w:top w:val="nil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Ziffer</w:t>
            </w:r>
          </w:p>
        </w:tc>
        <w:tc>
          <w:tcPr>
            <w:tcW w:w="5580" w:type="dxa"/>
            <w:tcBorders>
              <w:top w:val="nil"/>
            </w:tcBorders>
            <w:vAlign w:val="center"/>
          </w:tcPr>
          <w:p w:rsidR="00017D54" w:rsidRDefault="00017D54">
            <w:pPr>
              <w:tabs>
                <w:tab w:val="left" w:pos="14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Ethik-Kommission</w:t>
            </w:r>
          </w:p>
        </w:tc>
        <w:tc>
          <w:tcPr>
            <w:tcW w:w="2989" w:type="dxa"/>
            <w:gridSpan w:val="2"/>
            <w:tcBorders>
              <w:top w:val="nil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der zustimmenden Bewertung</w:t>
            </w:r>
          </w:p>
        </w:tc>
      </w:tr>
      <w:tr w:rsidR="00017D54">
        <w:trPr>
          <w:cantSplit/>
          <w:trHeight w:val="277"/>
        </w:trPr>
        <w:tc>
          <w:tcPr>
            <w:tcW w:w="642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t>10.1</w:t>
            </w:r>
          </w:p>
        </w:tc>
        <w:tc>
          <w:tcPr>
            <w:tcW w:w="5580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5" w:name="Text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17D54" w:rsidRDefault="00017D54">
            <w:pPr>
              <w:pStyle w:val="Kommentartext"/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Cs w:val="16"/>
              </w:rPr>
            </w:pPr>
            <w:r>
              <w:rPr>
                <w:rFonts w:ascii="Arial" w:hAnsi="Arial" w:cs="Arial"/>
                <w:bCs/>
                <w:szCs w:val="16"/>
              </w:rPr>
              <w:t>zugestimmt am</w:t>
            </w:r>
          </w:p>
        </w:tc>
        <w:bookmarkStart w:id="56" w:name="Text81"/>
        <w:tc>
          <w:tcPr>
            <w:tcW w:w="1369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</w:tr>
      <w:tr w:rsidR="00017D54">
        <w:trPr>
          <w:cantSplit/>
          <w:trHeight w:val="277"/>
        </w:trPr>
        <w:tc>
          <w:tcPr>
            <w:tcW w:w="642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t>10.2</w:t>
            </w:r>
          </w:p>
        </w:tc>
        <w:tc>
          <w:tcPr>
            <w:tcW w:w="5580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bookmarkStart w:id="58" w:name="Text83"/>
        <w:tc>
          <w:tcPr>
            <w:tcW w:w="1369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</w:tr>
      <w:tr w:rsidR="00017D54">
        <w:trPr>
          <w:cantSplit/>
          <w:trHeight w:val="277"/>
        </w:trPr>
        <w:tc>
          <w:tcPr>
            <w:tcW w:w="642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t>10.3</w:t>
            </w:r>
          </w:p>
        </w:tc>
        <w:tc>
          <w:tcPr>
            <w:tcW w:w="5580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  <w:bookmarkEnd w:id="59"/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tc>
          <w:tcPr>
            <w:tcW w:w="1369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</w:p>
        </w:tc>
      </w:tr>
      <w:tr w:rsidR="00017D54">
        <w:trPr>
          <w:cantSplit/>
          <w:trHeight w:val="277"/>
        </w:trPr>
        <w:tc>
          <w:tcPr>
            <w:tcW w:w="642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lastRenderedPageBreak/>
              <w:t>10.4</w:t>
            </w:r>
          </w:p>
        </w:tc>
        <w:tc>
          <w:tcPr>
            <w:tcW w:w="5580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  <w:bookmarkEnd w:id="60"/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tc>
          <w:tcPr>
            <w:tcW w:w="1369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</w:p>
        </w:tc>
      </w:tr>
      <w:tr w:rsidR="00017D54">
        <w:trPr>
          <w:cantSplit/>
          <w:trHeight w:val="277"/>
        </w:trPr>
        <w:tc>
          <w:tcPr>
            <w:tcW w:w="642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t>10.5</w:t>
            </w:r>
          </w:p>
        </w:tc>
        <w:tc>
          <w:tcPr>
            <w:tcW w:w="5580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1" w:name="Text88"/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  <w:bookmarkEnd w:id="61"/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tc>
          <w:tcPr>
            <w:tcW w:w="1369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</w:p>
        </w:tc>
      </w:tr>
      <w:tr w:rsidR="00017D54">
        <w:trPr>
          <w:cantSplit/>
          <w:trHeight w:val="277"/>
        </w:trPr>
        <w:tc>
          <w:tcPr>
            <w:tcW w:w="642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t>10.6</w:t>
            </w:r>
          </w:p>
        </w:tc>
        <w:tc>
          <w:tcPr>
            <w:tcW w:w="5580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  <w:bookmarkEnd w:id="62"/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tc>
          <w:tcPr>
            <w:tcW w:w="1369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</w:p>
        </w:tc>
      </w:tr>
      <w:tr w:rsidR="00017D54">
        <w:trPr>
          <w:cantSplit/>
          <w:trHeight w:val="277"/>
        </w:trPr>
        <w:tc>
          <w:tcPr>
            <w:tcW w:w="642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t>10.7</w:t>
            </w:r>
          </w:p>
        </w:tc>
        <w:tc>
          <w:tcPr>
            <w:tcW w:w="5580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3" w:name="Text92"/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  <w:bookmarkEnd w:id="63"/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tc>
          <w:tcPr>
            <w:tcW w:w="1369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</w:p>
        </w:tc>
      </w:tr>
      <w:tr w:rsidR="00017D54">
        <w:trPr>
          <w:cantSplit/>
          <w:trHeight w:val="277"/>
        </w:trPr>
        <w:tc>
          <w:tcPr>
            <w:tcW w:w="642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t>10.8</w:t>
            </w:r>
          </w:p>
        </w:tc>
        <w:tc>
          <w:tcPr>
            <w:tcW w:w="5580" w:type="dxa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4" w:name="Text94"/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  <w:bookmarkEnd w:id="64"/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0"/>
                <w:szCs w:val="16"/>
              </w:rPr>
            </w:pPr>
            <w:r>
              <w:rPr>
                <w:rFonts w:ascii="Arial" w:hAnsi="Arial" w:cs="Arial"/>
                <w:bCs/>
                <w:sz w:val="20"/>
                <w:szCs w:val="16"/>
              </w:rPr>
              <w:t>zugestimmt am</w:t>
            </w:r>
          </w:p>
        </w:tc>
        <w:tc>
          <w:tcPr>
            <w:tcW w:w="1369" w:type="dxa"/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bCs/>
                <w:sz w:val="22"/>
                <w:szCs w:val="16"/>
              </w:rPr>
            </w:pPr>
            <w:r>
              <w:rPr>
                <w:rFonts w:ascii="Arial" w:hAnsi="Arial" w:cs="Arial"/>
                <w:bCs/>
                <w:sz w:val="22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16"/>
              </w:rPr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t> </w:t>
            </w:r>
            <w:r>
              <w:rPr>
                <w:rFonts w:ascii="Arial" w:hAnsi="Arial" w:cs="Arial"/>
                <w:bCs/>
                <w:sz w:val="22"/>
                <w:szCs w:val="16"/>
              </w:rPr>
              <w:fldChar w:fldCharType="end"/>
            </w:r>
          </w:p>
        </w:tc>
      </w:tr>
    </w:tbl>
    <w:p w:rsidR="00017D54" w:rsidRDefault="00017D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260"/>
        <w:gridCol w:w="1306"/>
        <w:gridCol w:w="1536"/>
      </w:tblGrid>
      <w:tr w:rsidR="00017D54">
        <w:tc>
          <w:tcPr>
            <w:tcW w:w="9212" w:type="dxa"/>
            <w:gridSpan w:val="4"/>
            <w:tcBorders>
              <w:bottom w:val="nil"/>
            </w:tcBorders>
            <w:shd w:val="clear" w:color="auto" w:fill="E6E6E6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ind w:left="36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Name, Anschrift, Telefonnummer, E-Mailadresse und Ansprechpartner des Sponsors</w:t>
            </w:r>
          </w:p>
        </w:tc>
      </w:tr>
      <w:bookmarkStart w:id="65" w:name="Text34"/>
      <w:tr w:rsidR="00017D54">
        <w:trPr>
          <w:trHeight w:val="3066"/>
        </w:trPr>
        <w:tc>
          <w:tcPr>
            <w:tcW w:w="9212" w:type="dxa"/>
            <w:gridSpan w:val="4"/>
            <w:tcBorders>
              <w:top w:val="nil"/>
              <w:bottom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</w:tr>
      <w:tr w:rsidR="00017D54">
        <w:trPr>
          <w:trHeight w:val="731"/>
        </w:trPr>
        <w:tc>
          <w:tcPr>
            <w:tcW w:w="9212" w:type="dxa"/>
            <w:gridSpan w:val="4"/>
            <w:tcBorders>
              <w:top w:val="nil"/>
              <w:bottom w:val="nil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4"/>
              </w:numPr>
              <w:spacing w:before="40" w:after="40"/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ggf. </w:t>
            </w:r>
            <w:r>
              <w:rPr>
                <w:rFonts w:ascii="Arial" w:hAnsi="Arial" w:cs="Arial"/>
                <w:bCs/>
                <w:sz w:val="22"/>
              </w:rPr>
              <w:t>Name, Anschrift, Telefonnummer, E-Mailadresse und Ansprechpartner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seines in der EU/EWR niedergelassenen Vertreters </w:t>
            </w:r>
          </w:p>
        </w:tc>
      </w:tr>
      <w:bookmarkStart w:id="66" w:name="Text35"/>
      <w:tr w:rsidR="00017D54">
        <w:trPr>
          <w:trHeight w:val="2678"/>
        </w:trPr>
        <w:tc>
          <w:tcPr>
            <w:tcW w:w="9212" w:type="dxa"/>
            <w:gridSpan w:val="4"/>
            <w:tcBorders>
              <w:top w:val="nil"/>
              <w:bottom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</w:tr>
      <w:tr w:rsidR="00017D54">
        <w:trPr>
          <w:trHeight w:val="584"/>
        </w:trPr>
        <w:tc>
          <w:tcPr>
            <w:tcW w:w="9212" w:type="dxa"/>
            <w:gridSpan w:val="4"/>
            <w:tcBorders>
              <w:top w:val="nil"/>
              <w:bottom w:val="single" w:sz="4" w:space="0" w:color="auto"/>
            </w:tcBorders>
            <w:shd w:val="clear" w:color="auto" w:fill="E0E0E0"/>
          </w:tcPr>
          <w:p w:rsidR="00017D54" w:rsidRDefault="00017D54">
            <w:pPr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ggf. Name, Anschrift, Telefonnummer, E-Mailadresse und Ansprechpartner anderer vom Prüfer eingebundener Einrichtungen (z.B. Apotheken, Laboratorien)</w:t>
            </w:r>
          </w:p>
        </w:tc>
      </w:tr>
      <w:bookmarkStart w:id="67" w:name="Text96"/>
      <w:tr w:rsidR="00017D54">
        <w:trPr>
          <w:trHeight w:val="1374"/>
        </w:trPr>
        <w:tc>
          <w:tcPr>
            <w:tcW w:w="5110" w:type="dxa"/>
            <w:tcBorders>
              <w:top w:val="single" w:sz="4" w:space="0" w:color="auto"/>
              <w:bottom w:val="single" w:sz="4" w:space="0" w:color="auto"/>
            </w:tcBorders>
          </w:tcPr>
          <w:p w:rsidR="00017D54" w:rsidRDefault="00017D54">
            <w:pPr>
              <w:pStyle w:val="Verzeichnis1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7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CRO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Labor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Sonstiges</w:t>
            </w: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Start w:id="68" w:name="Text97"/>
      <w:tr w:rsidR="00017D54">
        <w:trPr>
          <w:trHeight w:val="510"/>
        </w:trPr>
        <w:tc>
          <w:tcPr>
            <w:tcW w:w="5110" w:type="dxa"/>
            <w:tcBorders>
              <w:top w:val="single" w:sz="4" w:space="0" w:color="auto"/>
            </w:tcBorders>
          </w:tcPr>
          <w:p w:rsidR="00017D54" w:rsidRDefault="00017D54">
            <w:pPr>
              <w:pStyle w:val="Verzeichnis1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8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CRO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Labor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Sonstiges</w:t>
            </w: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D54">
        <w:trPr>
          <w:trHeight w:val="510"/>
        </w:trPr>
        <w:tc>
          <w:tcPr>
            <w:tcW w:w="5110" w:type="dxa"/>
            <w:tcBorders>
              <w:top w:val="nil"/>
            </w:tcBorders>
          </w:tcPr>
          <w:p w:rsidR="00017D54" w:rsidRDefault="00017D54">
            <w:pPr>
              <w:pStyle w:val="Verzeichnis1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9" w:name="Text9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9"/>
          </w:p>
        </w:tc>
        <w:tc>
          <w:tcPr>
            <w:tcW w:w="1260" w:type="dxa"/>
            <w:tcBorders>
              <w:top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noProof/>
                <w:sz w:val="22"/>
              </w:rPr>
            </w:r>
            <w:r w:rsidR="007619D1">
              <w:rPr>
                <w:rFonts w:ascii="Arial" w:hAnsi="Arial" w:cs="Arial"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</w:rPr>
              <w:t xml:space="preserve"> CRO</w:t>
            </w:r>
          </w:p>
        </w:tc>
        <w:tc>
          <w:tcPr>
            <w:tcW w:w="1306" w:type="dxa"/>
            <w:tcBorders>
              <w:top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noProof/>
                <w:sz w:val="22"/>
              </w:rPr>
            </w:r>
            <w:r w:rsidR="007619D1">
              <w:rPr>
                <w:rFonts w:ascii="Arial" w:hAnsi="Arial" w:cs="Arial"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</w:rPr>
              <w:t xml:space="preserve"> Labor</w:t>
            </w:r>
          </w:p>
        </w:tc>
        <w:tc>
          <w:tcPr>
            <w:tcW w:w="1536" w:type="dxa"/>
            <w:tcBorders>
              <w:top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noProof/>
                <w:sz w:val="22"/>
              </w:rPr>
            </w:r>
            <w:r w:rsidR="007619D1">
              <w:rPr>
                <w:rFonts w:ascii="Arial" w:hAnsi="Arial" w:cs="Arial"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</w:rPr>
              <w:t xml:space="preserve"> Sonstiges</w:t>
            </w: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</w:p>
        </w:tc>
      </w:tr>
      <w:tr w:rsidR="00017D54">
        <w:trPr>
          <w:trHeight w:val="510"/>
        </w:trPr>
        <w:tc>
          <w:tcPr>
            <w:tcW w:w="5110" w:type="dxa"/>
            <w:tcBorders>
              <w:top w:val="nil"/>
            </w:tcBorders>
          </w:tcPr>
          <w:p w:rsidR="00017D54" w:rsidRDefault="00017D54">
            <w:pPr>
              <w:pStyle w:val="Verzeichnis1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0" w:name="Text9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0"/>
          </w:p>
        </w:tc>
        <w:tc>
          <w:tcPr>
            <w:tcW w:w="1260" w:type="dxa"/>
            <w:tcBorders>
              <w:top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noProof/>
                <w:sz w:val="22"/>
              </w:rPr>
            </w:r>
            <w:r w:rsidR="007619D1">
              <w:rPr>
                <w:rFonts w:ascii="Arial" w:hAnsi="Arial" w:cs="Arial"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</w:rPr>
              <w:t xml:space="preserve"> CRO</w:t>
            </w:r>
          </w:p>
        </w:tc>
        <w:tc>
          <w:tcPr>
            <w:tcW w:w="1306" w:type="dxa"/>
            <w:tcBorders>
              <w:top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noProof/>
                <w:sz w:val="22"/>
              </w:rPr>
            </w:r>
            <w:r w:rsidR="007619D1">
              <w:rPr>
                <w:rFonts w:ascii="Arial" w:hAnsi="Arial" w:cs="Arial"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</w:rPr>
              <w:t xml:space="preserve"> Labor</w:t>
            </w:r>
          </w:p>
        </w:tc>
        <w:tc>
          <w:tcPr>
            <w:tcW w:w="1536" w:type="dxa"/>
            <w:tcBorders>
              <w:top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noProof/>
                <w:sz w:val="22"/>
              </w:rPr>
            </w:r>
            <w:r w:rsidR="007619D1">
              <w:rPr>
                <w:rFonts w:ascii="Arial" w:hAnsi="Arial" w:cs="Arial"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noProof/>
                <w:sz w:val="22"/>
              </w:rPr>
              <w:t xml:space="preserve"> Sonstiges</w:t>
            </w: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noProof/>
                <w:sz w:val="22"/>
              </w:rPr>
            </w:pPr>
          </w:p>
        </w:tc>
      </w:tr>
    </w:tbl>
    <w:p w:rsidR="00017D54" w:rsidRDefault="00017D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17D54">
        <w:tc>
          <w:tcPr>
            <w:tcW w:w="9212" w:type="dxa"/>
            <w:tcBorders>
              <w:bottom w:val="nil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9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zu prüfendes Anwendungsgebiet</w:t>
            </w:r>
          </w:p>
        </w:tc>
      </w:tr>
      <w:bookmarkStart w:id="71" w:name="Text102"/>
      <w:tr w:rsidR="00017D54">
        <w:trPr>
          <w:trHeight w:val="2144"/>
        </w:trPr>
        <w:tc>
          <w:tcPr>
            <w:tcW w:w="9212" w:type="dxa"/>
            <w:tcBorders>
              <w:top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017D54" w:rsidRDefault="00017D54">
      <w:pPr>
        <w:tabs>
          <w:tab w:val="left" w:pos="144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09"/>
        <w:gridCol w:w="3553"/>
      </w:tblGrid>
      <w:tr w:rsidR="00017D54">
        <w:tc>
          <w:tcPr>
            <w:tcW w:w="9212" w:type="dxa"/>
            <w:gridSpan w:val="3"/>
            <w:tcBorders>
              <w:bottom w:val="nil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9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Art der klinischen Prüfung und ihrer Durchführung</w:t>
            </w:r>
          </w:p>
        </w:tc>
      </w:tr>
      <w:tr w:rsidR="00017D54">
        <w:trPr>
          <w:cantSplit/>
          <w:trHeight w:val="369"/>
        </w:trPr>
        <w:tc>
          <w:tcPr>
            <w:tcW w:w="2950" w:type="dxa"/>
            <w:tcBorders>
              <w:top w:val="nil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Phase </w:t>
            </w:r>
          </w:p>
        </w:tc>
        <w:bookmarkStart w:id="72" w:name="Text41"/>
        <w:tc>
          <w:tcPr>
            <w:tcW w:w="6262" w:type="dxa"/>
            <w:gridSpan w:val="2"/>
            <w:tcBorders>
              <w:top w:val="nil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</w:tr>
      <w:tr w:rsidR="00017D54">
        <w:trPr>
          <w:cantSplit/>
          <w:trHeight w:val="1355"/>
        </w:trPr>
        <w:tc>
          <w:tcPr>
            <w:tcW w:w="92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Art der klinischen Prüfung (Design)</w:t>
            </w:r>
          </w:p>
          <w:bookmarkStart w:id="73" w:name="Text42"/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</w:tr>
      <w:tr w:rsidR="00017D54">
        <w:trPr>
          <w:trHeight w:val="43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Durchführung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  <w:szCs w:val="22"/>
              </w:rPr>
            </w:r>
            <w:r w:rsidR="007619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monozentrisch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  <w:szCs w:val="22"/>
              </w:rPr>
            </w:r>
            <w:r w:rsidR="007619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multizentrisch</w:t>
            </w:r>
          </w:p>
        </w:tc>
      </w:tr>
      <w:tr w:rsidR="00017D54">
        <w:trPr>
          <w:trHeight w:val="68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besondere Merkmale betroffener Personen (entspr. § 41 AMG)</w:t>
            </w:r>
          </w:p>
          <w:bookmarkStart w:id="76" w:name="Text3"/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6"/>
          </w:p>
        </w:tc>
      </w:tr>
    </w:tbl>
    <w:p w:rsidR="00017D54" w:rsidRDefault="00017D54">
      <w:pPr>
        <w:tabs>
          <w:tab w:val="left" w:pos="144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4"/>
        <w:gridCol w:w="6"/>
        <w:gridCol w:w="3780"/>
        <w:gridCol w:w="1762"/>
      </w:tblGrid>
      <w:tr w:rsidR="00017D54">
        <w:tc>
          <w:tcPr>
            <w:tcW w:w="9212" w:type="dxa"/>
            <w:gridSpan w:val="4"/>
            <w:tcBorders>
              <w:bottom w:val="nil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9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geplanter Beginn und voraussichtliches Ende der klinischen Prüfung</w:t>
            </w:r>
          </w:p>
        </w:tc>
      </w:tr>
      <w:tr w:rsidR="00017D54">
        <w:trPr>
          <w:cantSplit/>
          <w:trHeight w:val="553"/>
        </w:trPr>
        <w:tc>
          <w:tcPr>
            <w:tcW w:w="36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geplanter Beginn</w:t>
            </w:r>
            <w:r>
              <w:rPr>
                <w:rFonts w:ascii="Arial" w:hAnsi="Arial" w:cs="Arial"/>
                <w:sz w:val="22"/>
              </w:rPr>
              <w:br/>
              <w:t xml:space="preserve">(Monat/Jahr) 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numPr>
                <w:ilvl w:val="1"/>
                <w:numId w:val="1"/>
              </w:numPr>
              <w:tabs>
                <w:tab w:val="clear" w:pos="1080"/>
                <w:tab w:val="num" w:pos="290"/>
                <w:tab w:val="left" w:pos="1440"/>
                <w:tab w:val="left" w:pos="7560"/>
              </w:tabs>
              <w:spacing w:before="40" w:after="40"/>
              <w:ind w:hanging="10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der/den Prüfstelle(n) nach Nr. 6</w:t>
            </w:r>
          </w:p>
          <w:p w:rsidR="00017D54" w:rsidRDefault="00017D54">
            <w:pPr>
              <w:numPr>
                <w:ilvl w:val="1"/>
                <w:numId w:val="1"/>
              </w:numPr>
              <w:tabs>
                <w:tab w:val="clear" w:pos="1080"/>
                <w:tab w:val="num" w:pos="290"/>
                <w:tab w:val="left" w:pos="1440"/>
                <w:tab w:val="left" w:pos="7560"/>
              </w:tabs>
              <w:spacing w:before="40" w:after="40"/>
              <w:ind w:left="290" w:hanging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der Gesamtstudie im </w:t>
            </w:r>
            <w:r>
              <w:rPr>
                <w:rFonts w:ascii="Arial" w:hAnsi="Arial" w:cs="Arial"/>
                <w:sz w:val="22"/>
              </w:rPr>
              <w:br/>
              <w:t>Geltungsbereich des AMG</w:t>
            </w:r>
          </w:p>
        </w:tc>
        <w:bookmarkStart w:id="77" w:name="Text43"/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D54">
        <w:trPr>
          <w:cantSplit/>
          <w:trHeight w:val="553"/>
        </w:trPr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voraussichtliches Ende </w:t>
            </w:r>
            <w:r>
              <w:rPr>
                <w:rFonts w:ascii="Arial" w:hAnsi="Arial" w:cs="Arial"/>
                <w:sz w:val="22"/>
              </w:rPr>
              <w:br/>
              <w:t>(Monat/Jahr)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numPr>
                <w:ilvl w:val="0"/>
                <w:numId w:val="2"/>
              </w:numPr>
              <w:tabs>
                <w:tab w:val="clear" w:pos="360"/>
                <w:tab w:val="num" w:pos="296"/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der/den Prüfstelle(n) nach Nr. 6</w:t>
            </w:r>
          </w:p>
          <w:p w:rsidR="00017D54" w:rsidRDefault="00017D54">
            <w:pPr>
              <w:numPr>
                <w:ilvl w:val="0"/>
                <w:numId w:val="2"/>
              </w:numPr>
              <w:tabs>
                <w:tab w:val="clear" w:pos="360"/>
                <w:tab w:val="num" w:pos="296"/>
                <w:tab w:val="left" w:pos="1440"/>
                <w:tab w:val="left" w:pos="7560"/>
              </w:tabs>
              <w:spacing w:before="40" w:after="40"/>
              <w:ind w:left="296" w:hanging="2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der Gesamtstudie im </w:t>
            </w:r>
            <w:r>
              <w:rPr>
                <w:rFonts w:ascii="Arial" w:hAnsi="Arial" w:cs="Arial"/>
                <w:sz w:val="22"/>
              </w:rPr>
              <w:br/>
              <w:t>Geltungsbereich des AMG</w:t>
            </w:r>
          </w:p>
        </w:tc>
        <w:bookmarkStart w:id="78" w:name="Text44"/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  <w:bookmarkStart w:id="79" w:name="Text100"/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</w:tr>
      <w:tr w:rsidR="00017D54">
        <w:trPr>
          <w:cantSplit/>
          <w:trHeight w:val="777"/>
        </w:trPr>
        <w:tc>
          <w:tcPr>
            <w:tcW w:w="74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7560"/>
              </w:tabs>
              <w:spacing w:before="40" w:after="40"/>
              <w:ind w:left="1800" w:hanging="18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u w:val="single"/>
              </w:rPr>
              <w:t>Bei Abmeldungen</w:t>
            </w:r>
            <w:r>
              <w:rPr>
                <w:rFonts w:ascii="Arial" w:hAnsi="Arial" w:cs="Arial"/>
                <w:sz w:val="22"/>
              </w:rPr>
              <w:t>: Ende der Gesamtstudie bzw. der klinischen Prüfung in den unter Ziffer 6 aufgeführten Prüfstellen (Monat/Jahr)</w:t>
            </w:r>
          </w:p>
        </w:tc>
        <w:bookmarkStart w:id="80" w:name="Text45"/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</w:tr>
    </w:tbl>
    <w:p w:rsidR="00C0644B" w:rsidRDefault="00C0644B">
      <w:pPr>
        <w:tabs>
          <w:tab w:val="left" w:pos="1440"/>
        </w:tabs>
        <w:rPr>
          <w:rFonts w:ascii="Arial" w:hAnsi="Arial" w:cs="Arial"/>
          <w:sz w:val="22"/>
        </w:rPr>
      </w:pPr>
    </w:p>
    <w:p w:rsidR="00C0644B" w:rsidRDefault="00C064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017D54" w:rsidRDefault="00017D54">
      <w:pPr>
        <w:tabs>
          <w:tab w:val="left" w:pos="144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42"/>
      </w:tblGrid>
      <w:tr w:rsidR="00017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9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Bezeichnung, Stärke, Darreichungsform, arzneilich wirksame Bestandteile und Art der Anwendung des Prüfpräparates</w:t>
            </w:r>
          </w:p>
        </w:tc>
      </w:tr>
      <w:tr w:rsidR="00017D54">
        <w:trPr>
          <w:cantSplit/>
          <w:trHeight w:val="567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Bezeichnung</w:t>
            </w:r>
          </w:p>
        </w:tc>
        <w:bookmarkStart w:id="81" w:name="Text5"/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</w:tr>
      <w:tr w:rsidR="00017D54">
        <w:trPr>
          <w:cantSplit/>
          <w:trHeight w:val="567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>Stärke</w:t>
            </w:r>
          </w:p>
        </w:tc>
        <w:bookmarkStart w:id="82" w:name="Text6"/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</w:tr>
      <w:tr w:rsidR="00017D54">
        <w:trPr>
          <w:cantSplit/>
          <w:trHeight w:val="567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Darreichungsform</w:t>
            </w:r>
          </w:p>
        </w:tc>
        <w:bookmarkStart w:id="83" w:name="Text7"/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</w:tr>
      <w:tr w:rsidR="00017D54">
        <w:trPr>
          <w:cantSplit/>
          <w:trHeight w:val="567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Wirksame Bestandteile (ggf. Code)</w:t>
            </w:r>
          </w:p>
        </w:tc>
        <w:bookmarkStart w:id="84" w:name="Text8"/>
        <w:tc>
          <w:tcPr>
            <w:tcW w:w="5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</w:tr>
      <w:tr w:rsidR="00017D54">
        <w:trPr>
          <w:cantSplit/>
          <w:trHeight w:val="567"/>
        </w:trPr>
        <w:tc>
          <w:tcPr>
            <w:tcW w:w="3670" w:type="dxa"/>
            <w:tcBorders>
              <w:top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Art der Anwendung</w:t>
            </w:r>
          </w:p>
        </w:tc>
        <w:bookmarkStart w:id="85" w:name="Text9"/>
        <w:tc>
          <w:tcPr>
            <w:tcW w:w="5542" w:type="dxa"/>
            <w:tcBorders>
              <w:top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</w:tr>
    </w:tbl>
    <w:p w:rsidR="00017D54" w:rsidRDefault="00017D5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260"/>
        <w:gridCol w:w="1800"/>
        <w:gridCol w:w="3022"/>
      </w:tblGrid>
      <w:tr w:rsidR="00017D54">
        <w:tc>
          <w:tcPr>
            <w:tcW w:w="9212" w:type="dxa"/>
            <w:gridSpan w:val="4"/>
            <w:shd w:val="clear" w:color="auto" w:fill="E6E6E6"/>
          </w:tcPr>
          <w:p w:rsidR="00017D54" w:rsidRDefault="00017D54">
            <w:pPr>
              <w:numPr>
                <w:ilvl w:val="0"/>
                <w:numId w:val="9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Informationen, ob Regelungen des Betäubungsmittelrechts, des Gentechnikrechts oder des Strahlenschutzrechts zu beachten sind oder es sich um ein somatisches Gentherapeutikum oder Gendiagnostikum handelt</w:t>
            </w:r>
          </w:p>
        </w:tc>
      </w:tr>
      <w:tr w:rsidR="00017D54">
        <w:trPr>
          <w:cantSplit/>
          <w:trHeight w:val="369"/>
        </w:trPr>
        <w:tc>
          <w:tcPr>
            <w:tcW w:w="9212" w:type="dxa"/>
            <w:gridSpan w:val="4"/>
            <w:tcBorders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Die klinische Prüfung unterliegt Regelungen</w:t>
            </w:r>
          </w:p>
        </w:tc>
      </w:tr>
      <w:tr w:rsidR="00017D54">
        <w:trPr>
          <w:cantSplit/>
          <w:trHeight w:val="553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  <w:szCs w:val="22"/>
              </w:rPr>
            </w:r>
            <w:r w:rsidR="007619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des BtM-Rechts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  <w:szCs w:val="22"/>
              </w:rPr>
            </w:r>
            <w:r w:rsidR="007619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des Strahlenschutzrechts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  <w:szCs w:val="22"/>
              </w:rPr>
            </w:r>
            <w:r w:rsidR="007619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des Gentechnikrechts</w:t>
            </w:r>
          </w:p>
        </w:tc>
      </w:tr>
      <w:tr w:rsidR="00017D54">
        <w:trPr>
          <w:cantSplit/>
          <w:trHeight w:val="553"/>
        </w:trPr>
        <w:tc>
          <w:tcPr>
            <w:tcW w:w="92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Das Prüfpräparat ist</w:t>
            </w:r>
          </w:p>
        </w:tc>
      </w:tr>
      <w:tr w:rsidR="00017D54">
        <w:trPr>
          <w:cantSplit/>
          <w:trHeight w:val="553"/>
        </w:trPr>
        <w:tc>
          <w:tcPr>
            <w:tcW w:w="4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</w:rPr>
            </w:r>
            <w:r w:rsidR="007619D1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9"/>
            <w:r>
              <w:rPr>
                <w:rFonts w:ascii="Arial" w:hAnsi="Arial" w:cs="Arial"/>
                <w:sz w:val="22"/>
              </w:rPr>
              <w:t xml:space="preserve"> ein somatisches Gentherapeutikum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  <w:szCs w:val="22"/>
              </w:rPr>
            </w:r>
            <w:r w:rsidR="007619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Gendiagnostikum</w:t>
            </w:r>
          </w:p>
        </w:tc>
      </w:tr>
    </w:tbl>
    <w:p w:rsidR="00017D54" w:rsidRDefault="00017D54">
      <w:pPr>
        <w:tabs>
          <w:tab w:val="left" w:pos="1440"/>
          <w:tab w:val="left" w:pos="2880"/>
          <w:tab w:val="left" w:pos="486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42"/>
      </w:tblGrid>
      <w:tr w:rsidR="00017D54">
        <w:tc>
          <w:tcPr>
            <w:tcW w:w="9212" w:type="dxa"/>
            <w:gridSpan w:val="2"/>
            <w:tcBorders>
              <w:bottom w:val="nil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9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Anzahl und Art der mitgeführten Vergleichspräparate</w:t>
            </w:r>
          </w:p>
        </w:tc>
      </w:tr>
      <w:tr w:rsidR="00017D54">
        <w:trPr>
          <w:cantSplit/>
          <w:trHeight w:val="553"/>
        </w:trPr>
        <w:tc>
          <w:tcPr>
            <w:tcW w:w="36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Anzahl</w:t>
            </w:r>
          </w:p>
        </w:tc>
        <w:bookmarkStart w:id="91" w:name="Text46"/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</w:tr>
      <w:tr w:rsidR="00017D54">
        <w:trPr>
          <w:cantSplit/>
          <w:trHeight w:val="553"/>
        </w:trPr>
        <w:tc>
          <w:tcPr>
            <w:tcW w:w="3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Art</w:t>
            </w:r>
            <w:r>
              <w:rPr>
                <w:rFonts w:ascii="Arial" w:hAnsi="Arial" w:cs="Arial"/>
                <w:sz w:val="22"/>
              </w:rPr>
              <w:br/>
              <w:t>(Bezeichnung, Darreichungsform)</w:t>
            </w:r>
          </w:p>
        </w:tc>
        <w:bookmarkStart w:id="92" w:name="Text47"/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</w:tr>
    </w:tbl>
    <w:p w:rsidR="00C0644B" w:rsidRDefault="00C0644B">
      <w:pPr>
        <w:tabs>
          <w:tab w:val="left" w:pos="1440"/>
          <w:tab w:val="left" w:pos="2880"/>
          <w:tab w:val="left" w:pos="4860"/>
        </w:tabs>
        <w:rPr>
          <w:rFonts w:ascii="Arial" w:hAnsi="Arial" w:cs="Arial"/>
          <w:sz w:val="22"/>
        </w:rPr>
      </w:pPr>
    </w:p>
    <w:p w:rsidR="00C0644B" w:rsidRDefault="00C0644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017D54" w:rsidRDefault="00017D54">
      <w:pPr>
        <w:tabs>
          <w:tab w:val="left" w:pos="1440"/>
          <w:tab w:val="left" w:pos="2880"/>
          <w:tab w:val="left" w:pos="4860"/>
        </w:tabs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0"/>
        <w:gridCol w:w="1440"/>
        <w:gridCol w:w="1440"/>
      </w:tblGrid>
      <w:tr w:rsidR="00017D54">
        <w:tc>
          <w:tcPr>
            <w:tcW w:w="9190" w:type="dxa"/>
            <w:gridSpan w:val="3"/>
            <w:tcBorders>
              <w:bottom w:val="nil"/>
            </w:tcBorders>
            <w:shd w:val="clear" w:color="auto" w:fill="E6E6E6"/>
          </w:tcPr>
          <w:p w:rsidR="00017D54" w:rsidRDefault="00017D54">
            <w:pPr>
              <w:numPr>
                <w:ilvl w:val="0"/>
                <w:numId w:val="9"/>
              </w:num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Anzeige der Rekonstitution von Prüfpräparaten gemäß § 67 Abs. 1 AMG</w:t>
            </w:r>
          </w:p>
        </w:tc>
      </w:tr>
      <w:tr w:rsidR="00017D54">
        <w:trPr>
          <w:cantSplit/>
          <w:trHeight w:val="553"/>
        </w:trPr>
        <w:tc>
          <w:tcPr>
            <w:tcW w:w="63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Rahmen der Durchführung der klinischen Prüfung werden Prüfpräparate rekonstituiert: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  <w:szCs w:val="22"/>
              </w:rPr>
            </w:r>
            <w:r w:rsidR="007619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619D1">
              <w:rPr>
                <w:rFonts w:ascii="Arial" w:hAnsi="Arial" w:cs="Arial"/>
                <w:sz w:val="22"/>
                <w:szCs w:val="22"/>
              </w:rPr>
            </w:r>
            <w:r w:rsidR="007619D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7D54">
        <w:trPr>
          <w:cantSplit/>
          <w:trHeight w:val="565"/>
        </w:trPr>
        <w:tc>
          <w:tcPr>
            <w:tcW w:w="9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Falls ja: Name, Berufsbezeichnung und Anschrift des für die Rekonstitution verantwortlichen Prüfers bzw. der vom Prüfer mit der Rekonstitution beauftragten Apotheke</w:t>
            </w:r>
          </w:p>
        </w:tc>
      </w:tr>
      <w:tr w:rsidR="00017D54">
        <w:trPr>
          <w:cantSplit/>
          <w:trHeight w:val="1644"/>
        </w:trPr>
        <w:tc>
          <w:tcPr>
            <w:tcW w:w="9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7D54" w:rsidRDefault="00017D54">
            <w:pPr>
              <w:tabs>
                <w:tab w:val="left" w:pos="1440"/>
                <w:tab w:val="left" w:pos="756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017D54" w:rsidRDefault="00017D54">
      <w:pPr>
        <w:tabs>
          <w:tab w:val="left" w:pos="1440"/>
          <w:tab w:val="left" w:pos="2880"/>
          <w:tab w:val="left" w:pos="4860"/>
        </w:tabs>
        <w:rPr>
          <w:rFonts w:ascii="Arial" w:hAnsi="Arial" w:cs="Arial"/>
          <w:sz w:val="22"/>
        </w:rPr>
      </w:pPr>
    </w:p>
    <w:p w:rsidR="00017D54" w:rsidRDefault="00017D54">
      <w:pPr>
        <w:tabs>
          <w:tab w:val="left" w:pos="1440"/>
          <w:tab w:val="left" w:pos="2880"/>
          <w:tab w:val="left" w:pos="4860"/>
        </w:tabs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0"/>
        <w:gridCol w:w="360"/>
        <w:gridCol w:w="4582"/>
      </w:tblGrid>
      <w:tr w:rsidR="00017D54">
        <w:tc>
          <w:tcPr>
            <w:tcW w:w="4270" w:type="dxa"/>
            <w:tcBorders>
              <w:bottom w:val="single" w:sz="12" w:space="0" w:color="auto"/>
            </w:tcBorders>
          </w:tcPr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</w:p>
          <w:bookmarkStart w:id="93" w:name="Text10"/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3"/>
          </w:p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:rsidR="00017D54" w:rsidRDefault="00017D54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4582" w:type="dxa"/>
            <w:tcBorders>
              <w:bottom w:val="single" w:sz="12" w:space="0" w:color="auto"/>
            </w:tcBorders>
          </w:tcPr>
          <w:p w:rsidR="00017D54" w:rsidRDefault="00017D54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</w:p>
          <w:bookmarkStart w:id="94" w:name="Text101"/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4"/>
          </w:p>
          <w:p w:rsidR="00017D54" w:rsidRDefault="00017D54">
            <w:pPr>
              <w:tabs>
                <w:tab w:val="left" w:pos="1440"/>
              </w:tabs>
              <w:rPr>
                <w:rFonts w:ascii="Arial" w:hAnsi="Arial" w:cs="Arial"/>
                <w:sz w:val="22"/>
              </w:rPr>
            </w:pPr>
          </w:p>
        </w:tc>
      </w:tr>
      <w:tr w:rsidR="00017D54">
        <w:tc>
          <w:tcPr>
            <w:tcW w:w="4270" w:type="dxa"/>
            <w:tcBorders>
              <w:top w:val="single" w:sz="12" w:space="0" w:color="auto"/>
            </w:tcBorders>
          </w:tcPr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Datum</w:t>
            </w:r>
          </w:p>
        </w:tc>
        <w:tc>
          <w:tcPr>
            <w:tcW w:w="360" w:type="dxa"/>
          </w:tcPr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82" w:type="dxa"/>
            <w:tcBorders>
              <w:top w:val="single" w:sz="12" w:space="0" w:color="auto"/>
            </w:tcBorders>
          </w:tcPr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in Blockschrift</w:t>
            </w:r>
          </w:p>
        </w:tc>
      </w:tr>
      <w:tr w:rsidR="00017D54">
        <w:tc>
          <w:tcPr>
            <w:tcW w:w="4270" w:type="dxa"/>
          </w:tcPr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82" w:type="dxa"/>
            <w:tcBorders>
              <w:bottom w:val="single" w:sz="12" w:space="0" w:color="auto"/>
            </w:tcBorders>
          </w:tcPr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</w:p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17D54">
        <w:tc>
          <w:tcPr>
            <w:tcW w:w="4270" w:type="dxa"/>
          </w:tcPr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</w:tcPr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82" w:type="dxa"/>
            <w:tcBorders>
              <w:top w:val="single" w:sz="12" w:space="0" w:color="auto"/>
            </w:tcBorders>
          </w:tcPr>
          <w:p w:rsidR="00017D54" w:rsidRDefault="00017D54">
            <w:pPr>
              <w:tabs>
                <w:tab w:val="left" w:pos="1440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Unterschrift</w:t>
            </w:r>
          </w:p>
        </w:tc>
      </w:tr>
    </w:tbl>
    <w:p w:rsidR="00017D54" w:rsidRDefault="00017D54">
      <w:pPr>
        <w:tabs>
          <w:tab w:val="left" w:pos="1440"/>
        </w:tabs>
        <w:rPr>
          <w:rFonts w:ascii="Arial" w:hAnsi="Arial" w:cs="Arial"/>
        </w:rPr>
      </w:pPr>
    </w:p>
    <w:sectPr w:rsidR="00017D5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2E" w:rsidRDefault="00352A2E">
      <w:r>
        <w:separator/>
      </w:r>
    </w:p>
  </w:endnote>
  <w:endnote w:type="continuationSeparator" w:id="0">
    <w:p w:rsidR="00352A2E" w:rsidRDefault="0035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6120"/>
      <w:gridCol w:w="1762"/>
    </w:tblGrid>
    <w:tr w:rsidR="00352A2E">
      <w:tc>
        <w:tcPr>
          <w:tcW w:w="1330" w:type="dxa"/>
          <w:tcBorders>
            <w:bottom w:val="single" w:sz="4" w:space="0" w:color="auto"/>
          </w:tcBorders>
        </w:tcPr>
        <w:p w:rsidR="00352A2E" w:rsidRDefault="00352A2E">
          <w:pPr>
            <w:pStyle w:val="berschrift1"/>
            <w:jc w:val="center"/>
            <w:rPr>
              <w:b w:val="0"/>
              <w:bCs w:val="0"/>
              <w:sz w:val="20"/>
            </w:rPr>
          </w:pPr>
          <w:r>
            <w:rPr>
              <w:b w:val="0"/>
              <w:bCs w:val="0"/>
              <w:noProof/>
              <w:sz w:val="20"/>
            </w:rPr>
            <w:drawing>
              <wp:inline distT="0" distB="0" distL="0" distR="0">
                <wp:extent cx="480819" cy="310551"/>
                <wp:effectExtent l="0" t="0" r="0" b="0"/>
                <wp:docPr id="2" name="Bild 2" descr="ZLG_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LG_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766" cy="311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bottom w:val="single" w:sz="4" w:space="0" w:color="auto"/>
          </w:tcBorders>
          <w:vAlign w:val="center"/>
        </w:tcPr>
        <w:p w:rsidR="00352A2E" w:rsidRPr="00897BFB" w:rsidRDefault="00352A2E">
          <w:pPr>
            <w:pStyle w:val="berschrift1"/>
            <w:jc w:val="center"/>
            <w:rPr>
              <w:b w:val="0"/>
              <w:bCs w:val="0"/>
              <w:spacing w:val="40"/>
              <w:sz w:val="18"/>
              <w:szCs w:val="18"/>
            </w:rPr>
          </w:pPr>
          <w:r w:rsidRPr="00897BFB">
            <w:rPr>
              <w:b w:val="0"/>
              <w:bCs w:val="0"/>
              <w:spacing w:val="40"/>
              <w:sz w:val="18"/>
              <w:szCs w:val="18"/>
            </w:rPr>
            <w:t>Anzeigeformular klinische Prüfung</w:t>
          </w:r>
        </w:p>
      </w:tc>
      <w:tc>
        <w:tcPr>
          <w:tcW w:w="1762" w:type="dxa"/>
          <w:tcBorders>
            <w:bottom w:val="single" w:sz="4" w:space="0" w:color="auto"/>
          </w:tcBorders>
          <w:vAlign w:val="center"/>
        </w:tcPr>
        <w:p w:rsidR="00352A2E" w:rsidRDefault="00352A2E">
          <w:pPr>
            <w:pStyle w:val="berschrift1"/>
            <w:jc w:val="center"/>
            <w:rPr>
              <w:b w:val="0"/>
              <w:bCs w:val="0"/>
              <w:sz w:val="20"/>
            </w:rPr>
          </w:pPr>
          <w:r>
            <w:rPr>
              <w:b w:val="0"/>
              <w:bCs w:val="0"/>
              <w:sz w:val="20"/>
            </w:rPr>
            <w:t xml:space="preserve">Seite </w:t>
          </w:r>
          <w:r>
            <w:rPr>
              <w:b w:val="0"/>
              <w:bCs w:val="0"/>
              <w:sz w:val="20"/>
            </w:rPr>
            <w:fldChar w:fldCharType="begin"/>
          </w:r>
          <w:r>
            <w:rPr>
              <w:b w:val="0"/>
              <w:bCs w:val="0"/>
              <w:sz w:val="20"/>
            </w:rPr>
            <w:instrText xml:space="preserve"> PAGE </w:instrText>
          </w:r>
          <w:r>
            <w:rPr>
              <w:b w:val="0"/>
              <w:bCs w:val="0"/>
              <w:sz w:val="20"/>
            </w:rPr>
            <w:fldChar w:fldCharType="separate"/>
          </w:r>
          <w:r w:rsidR="007619D1">
            <w:rPr>
              <w:b w:val="0"/>
              <w:bCs w:val="0"/>
              <w:noProof/>
              <w:sz w:val="20"/>
            </w:rPr>
            <w:t>2</w:t>
          </w:r>
          <w:r>
            <w:rPr>
              <w:b w:val="0"/>
              <w:bCs w:val="0"/>
              <w:sz w:val="20"/>
            </w:rPr>
            <w:fldChar w:fldCharType="end"/>
          </w:r>
          <w:r>
            <w:rPr>
              <w:b w:val="0"/>
              <w:bCs w:val="0"/>
              <w:sz w:val="20"/>
            </w:rPr>
            <w:t xml:space="preserve"> von </w:t>
          </w:r>
          <w:r>
            <w:rPr>
              <w:b w:val="0"/>
              <w:bCs w:val="0"/>
              <w:sz w:val="20"/>
            </w:rPr>
            <w:fldChar w:fldCharType="begin"/>
          </w:r>
          <w:r>
            <w:rPr>
              <w:b w:val="0"/>
              <w:bCs w:val="0"/>
              <w:sz w:val="20"/>
            </w:rPr>
            <w:instrText xml:space="preserve"> NUMPAGES </w:instrText>
          </w:r>
          <w:r>
            <w:rPr>
              <w:b w:val="0"/>
              <w:bCs w:val="0"/>
              <w:sz w:val="20"/>
            </w:rPr>
            <w:fldChar w:fldCharType="separate"/>
          </w:r>
          <w:r w:rsidR="007619D1">
            <w:rPr>
              <w:b w:val="0"/>
              <w:bCs w:val="0"/>
              <w:noProof/>
              <w:sz w:val="20"/>
            </w:rPr>
            <w:t>8</w:t>
          </w:r>
          <w:r>
            <w:rPr>
              <w:b w:val="0"/>
              <w:bCs w:val="0"/>
              <w:sz w:val="20"/>
            </w:rPr>
            <w:fldChar w:fldCharType="end"/>
          </w:r>
        </w:p>
      </w:tc>
    </w:tr>
    <w:tr w:rsidR="00352A2E">
      <w:trPr>
        <w:cantSplit/>
      </w:trPr>
      <w:tc>
        <w:tcPr>
          <w:tcW w:w="9212" w:type="dxa"/>
          <w:gridSpan w:val="3"/>
          <w:tcBorders>
            <w:left w:val="nil"/>
            <w:bottom w:val="nil"/>
            <w:right w:val="nil"/>
          </w:tcBorders>
        </w:tcPr>
        <w:p w:rsidR="00352A2E" w:rsidRDefault="000717E3">
          <w:pPr>
            <w:pStyle w:val="berschrift1"/>
            <w:spacing w:before="60"/>
            <w:jc w:val="center"/>
            <w:rPr>
              <w:b w:val="0"/>
              <w:bCs w:val="0"/>
              <w:sz w:val="14"/>
            </w:rPr>
          </w:pPr>
          <w:r>
            <w:rPr>
              <w:b w:val="0"/>
              <w:bCs w:val="0"/>
              <w:sz w:val="14"/>
            </w:rPr>
            <w:t xml:space="preserve">Version </w:t>
          </w:r>
          <w:r w:rsidR="00352A2E">
            <w:rPr>
              <w:b w:val="0"/>
              <w:bCs w:val="0"/>
              <w:sz w:val="14"/>
            </w:rPr>
            <w:t>01/2021</w:t>
          </w:r>
        </w:p>
      </w:tc>
    </w:tr>
  </w:tbl>
  <w:p w:rsidR="00352A2E" w:rsidRDefault="00352A2E">
    <w:pPr>
      <w:pStyle w:val="berschrift1"/>
      <w:rPr>
        <w:b w:val="0"/>
        <w:bCs w:val="0"/>
        <w:sz w:val="16"/>
      </w:rPr>
    </w:pPr>
    <w:r>
      <w:rPr>
        <w:b w:val="0"/>
        <w:bCs w:val="0"/>
        <w:vanish/>
        <w:sz w:val="16"/>
      </w:rPr>
      <w:t>Der Formularschutz kann mit Klick auf</w:t>
    </w:r>
    <w:r>
      <w:rPr>
        <w:b w:val="0"/>
        <w:bCs w:val="0"/>
        <w:vanish/>
        <w:sz w:val="16"/>
      </w:rPr>
      <w:object w:dxaOrig="360" w:dyaOrig="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2.75pt;height:11.25pt" o:allowoverlap="f">
          <v:imagedata r:id="rId2" o:title=""/>
        </v:shape>
        <o:OLEObject Type="Embed" ProgID="MSPhotoEd.3" ShapeID="_x0000_i1026" DrawAspect="Content" ObjectID="_1673423268" r:id="rId3"/>
      </w:object>
    </w:r>
    <w:r>
      <w:rPr>
        <w:b w:val="0"/>
        <w:bCs w:val="0"/>
        <w:vanish/>
        <w:sz w:val="16"/>
      </w:rPr>
      <w:t xml:space="preserve"> (Menüpunkt Ansicht-Symbolleiste-Formular) aufgehoben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2E" w:rsidRDefault="00352A2E">
      <w:r>
        <w:separator/>
      </w:r>
    </w:p>
  </w:footnote>
  <w:footnote w:type="continuationSeparator" w:id="0">
    <w:p w:rsidR="00352A2E" w:rsidRDefault="00352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2E" w:rsidRDefault="00352A2E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Anzeige einer klinischen Prüfung gemäß § 67 Abs. 1 und 3 AMG und</w:t>
    </w:r>
    <w:r>
      <w:rPr>
        <w:rFonts w:ascii="Arial" w:hAnsi="Arial" w:cs="Arial"/>
        <w:b/>
        <w:bCs/>
      </w:rPr>
      <w:br/>
      <w:t>§ 12 Abs. 1-3 GCP-V bei der zuständigen Landesbehörde</w:t>
    </w:r>
  </w:p>
  <w:p w:rsidR="00352A2E" w:rsidRDefault="007619D1">
    <w:pPr>
      <w:pStyle w:val="Kopfzeile"/>
    </w:pPr>
    <w:r>
      <w:rPr>
        <w:rFonts w:ascii="Arial" w:hAnsi="Arial" w:cs="Arial"/>
        <w:b/>
        <w:bCs/>
      </w:rPr>
      <w:pict>
        <v:rect id="_x0000_i1025" style="width:453.6pt;height:1.5pt" o:hralign="center" o:hrstd="t" o:hrnoshade="t" o:hr="t" fillcolor="nav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39AA"/>
    <w:multiLevelType w:val="hybridMultilevel"/>
    <w:tmpl w:val="D2823FAE"/>
    <w:lvl w:ilvl="0" w:tplc="3184E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17AED"/>
    <w:multiLevelType w:val="multilevel"/>
    <w:tmpl w:val="3A72B984"/>
    <w:lvl w:ilvl="0">
      <w:start w:val="1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Verzeichnis1"/>
      <w:lvlText w:val="12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9078B3"/>
    <w:multiLevelType w:val="multilevel"/>
    <w:tmpl w:val="D642460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B02B8"/>
    <w:multiLevelType w:val="hybridMultilevel"/>
    <w:tmpl w:val="D6424608"/>
    <w:lvl w:ilvl="0" w:tplc="615099A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2663AC"/>
    <w:multiLevelType w:val="multilevel"/>
    <w:tmpl w:val="5A38995E"/>
    <w:lvl w:ilvl="0">
      <w:start w:val="12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0EF0036"/>
    <w:multiLevelType w:val="hybridMultilevel"/>
    <w:tmpl w:val="921CDD74"/>
    <w:lvl w:ilvl="0" w:tplc="25DCBBB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DB3C0A"/>
    <w:multiLevelType w:val="multilevel"/>
    <w:tmpl w:val="E760FE68"/>
    <w:lvl w:ilvl="0">
      <w:start w:val="11"/>
      <w:numFmt w:val="decimal"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C087A5A"/>
    <w:multiLevelType w:val="hybridMultilevel"/>
    <w:tmpl w:val="5D3C4830"/>
    <w:lvl w:ilvl="0" w:tplc="66A2D42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7612024"/>
    <w:multiLevelType w:val="hybridMultilevel"/>
    <w:tmpl w:val="5B809638"/>
    <w:lvl w:ilvl="0" w:tplc="4D0664F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6A2D42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1D"/>
    <w:rsid w:val="00017D54"/>
    <w:rsid w:val="00065112"/>
    <w:rsid w:val="000717E3"/>
    <w:rsid w:val="00352A2E"/>
    <w:rsid w:val="00381B1D"/>
    <w:rsid w:val="003E45A6"/>
    <w:rsid w:val="004C5AB0"/>
    <w:rsid w:val="00532FB3"/>
    <w:rsid w:val="005E7647"/>
    <w:rsid w:val="006E24A3"/>
    <w:rsid w:val="0074786D"/>
    <w:rsid w:val="007619D1"/>
    <w:rsid w:val="00897BFB"/>
    <w:rsid w:val="00C0644B"/>
    <w:rsid w:val="00C359FE"/>
    <w:rsid w:val="00C94736"/>
    <w:rsid w:val="00CE7AB4"/>
    <w:rsid w:val="00E862CF"/>
    <w:rsid w:val="00F8191A"/>
    <w:rsid w:val="00FB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5:docId w15:val="{450F7907-375D-4033-97CF-E4D7CB2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756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40"/>
        <w:tab w:val="left" w:pos="7560"/>
      </w:tabs>
      <w:spacing w:before="40" w:after="40"/>
      <w:ind w:left="360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440"/>
        <w:tab w:val="left" w:pos="7560"/>
      </w:tabs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tabs>
        <w:tab w:val="left" w:pos="1440"/>
        <w:tab w:val="left" w:pos="2880"/>
      </w:tabs>
      <w:ind w:left="360"/>
    </w:pPr>
    <w:rPr>
      <w:rFonts w:ascii="Arial" w:hAnsi="Arial" w:cs="Arial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Verzeichnis1">
    <w:name w:val="toc 1"/>
    <w:basedOn w:val="Standard"/>
    <w:next w:val="Standard"/>
    <w:autoRedefine/>
    <w:semiHidden/>
    <w:pPr>
      <w:numPr>
        <w:ilvl w:val="1"/>
        <w:numId w:val="7"/>
      </w:numPr>
    </w:pPr>
    <w:rPr>
      <w:rFonts w:ascii="Arial" w:hAnsi="Arial" w:cs="Arial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3\Desktop\EFG05_Jan_2021\Anlagen\B09_Anlage_4_Anlage_6a_zum_Formblatt_zur_Anzeige_einer_klinischen_Pruefung_Stand_01_202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B09_Anlage_4_Anlage_6a_zum_Formblatt_zur_Anzeige_einer_klinischen_Pruefung_Stand_01_2021.dot</Template>
  <TotalTime>0</TotalTime>
  <Pages>8</Pages>
  <Words>1098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einer klinischen Prüfung gemäß § 67 AMG bei der zuständigen Landesbehörde</vt:lpstr>
    </vt:vector>
  </TitlesOfParts>
  <Company>FHH BUG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einer klinischen Prüfung gemäß § 67 AMG bei der zuständigen Landesbehörde</dc:title>
  <dc:creator>ZLG</dc:creator>
  <cp:lastModifiedBy>Appelius, Helge (ZLG)</cp:lastModifiedBy>
  <cp:revision>3</cp:revision>
  <cp:lastPrinted>2010-02-11T13:21:00Z</cp:lastPrinted>
  <dcterms:created xsi:type="dcterms:W3CDTF">2021-01-29T07:16:00Z</dcterms:created>
  <dcterms:modified xsi:type="dcterms:W3CDTF">2021-01-29T10:01:00Z</dcterms:modified>
</cp:coreProperties>
</file>